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dxa"/>
        <w:tblInd w:w="9464" w:type="dxa"/>
        <w:tblLook w:val="00A0"/>
      </w:tblPr>
      <w:tblGrid>
        <w:gridCol w:w="5670"/>
      </w:tblGrid>
      <w:tr w:rsidR="00895B6C" w:rsidRPr="002A03F2" w:rsidTr="00524996">
        <w:trPr>
          <w:trHeight w:val="1843"/>
        </w:trPr>
        <w:tc>
          <w:tcPr>
            <w:tcW w:w="5670" w:type="dxa"/>
          </w:tcPr>
          <w:p w:rsidR="00895B6C" w:rsidRPr="002A03F2" w:rsidRDefault="00895B6C" w:rsidP="0052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03F2">
              <w:t xml:space="preserve">Приложение </w:t>
            </w:r>
            <w:r>
              <w:t>1</w:t>
            </w:r>
          </w:p>
          <w:p w:rsidR="00895B6C" w:rsidRDefault="00895B6C" w:rsidP="0052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03F2">
              <w:t>к муниципальной программе</w:t>
            </w:r>
            <w:r>
              <w:t xml:space="preserve"> </w:t>
            </w:r>
            <w:r w:rsidRPr="002A03F2">
              <w:t xml:space="preserve">«Укрепление общественного здоровья </w:t>
            </w:r>
            <w:r>
              <w:t>насе</w:t>
            </w:r>
            <w:r w:rsidRPr="002A03F2">
              <w:t>ления Партизанского городского</w:t>
            </w:r>
            <w:r>
              <w:t xml:space="preserve"> </w:t>
            </w:r>
            <w:r w:rsidRPr="002A03F2">
              <w:t xml:space="preserve"> округа» на 2021-2024 годы», утвержденной постановлением администрации Партизанского городского округа</w:t>
            </w:r>
          </w:p>
          <w:p w:rsidR="00B0154E" w:rsidRPr="00B0154E" w:rsidRDefault="00B0154E" w:rsidP="00524996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B0154E">
              <w:rPr>
                <w:u w:val="single"/>
              </w:rPr>
              <w:t>от 23.06.2020  № 834-па</w:t>
            </w:r>
          </w:p>
          <w:p w:rsidR="00895B6C" w:rsidRPr="002A03F2" w:rsidRDefault="00895B6C" w:rsidP="0052499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895B6C" w:rsidRDefault="00895B6C" w:rsidP="00895B6C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895B6C" w:rsidRDefault="00895B6C" w:rsidP="00895B6C">
      <w:pPr>
        <w:widowControl w:val="0"/>
        <w:autoSpaceDE w:val="0"/>
        <w:autoSpaceDN w:val="0"/>
        <w:adjustRightInd w:val="0"/>
        <w:jc w:val="right"/>
      </w:pPr>
    </w:p>
    <w:p w:rsidR="002A03F2" w:rsidRPr="00895B6C" w:rsidRDefault="002A03F2" w:rsidP="002A03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5B6C">
        <w:rPr>
          <w:b/>
          <w:sz w:val="28"/>
          <w:szCs w:val="28"/>
        </w:rPr>
        <w:t xml:space="preserve">Сведения об индикаторах (показателях) муниципальной программы </w:t>
      </w:r>
    </w:p>
    <w:p w:rsidR="000F7759" w:rsidRDefault="002A03F2" w:rsidP="002A03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5B6C">
        <w:rPr>
          <w:b/>
          <w:sz w:val="28"/>
          <w:szCs w:val="28"/>
        </w:rPr>
        <w:t xml:space="preserve">«Укрепление общественного здоровья населения Партизанского городского округа» </w:t>
      </w:r>
    </w:p>
    <w:p w:rsidR="002A03F2" w:rsidRPr="00895B6C" w:rsidRDefault="002A03F2" w:rsidP="002A03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5B6C">
        <w:rPr>
          <w:b/>
          <w:sz w:val="28"/>
          <w:szCs w:val="28"/>
        </w:rPr>
        <w:t>на 2021-2024 годы и их значениях</w:t>
      </w:r>
    </w:p>
    <w:p w:rsidR="002A03F2" w:rsidRPr="00A83F26" w:rsidRDefault="002A03F2" w:rsidP="002A03F2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8365"/>
        <w:gridCol w:w="1276"/>
        <w:gridCol w:w="1134"/>
        <w:gridCol w:w="850"/>
        <w:gridCol w:w="1134"/>
        <w:gridCol w:w="1134"/>
        <w:gridCol w:w="993"/>
      </w:tblGrid>
      <w:tr w:rsidR="002A03F2" w:rsidRPr="00AA2F80" w:rsidTr="002A03F2">
        <w:trPr>
          <w:trHeight w:val="360"/>
          <w:tblCellSpacing w:w="5" w:type="nil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2A03F2" w:rsidP="002A03F2">
            <w:r w:rsidRPr="00920294">
              <w:t xml:space="preserve"> № </w:t>
            </w:r>
          </w:p>
        </w:tc>
        <w:tc>
          <w:tcPr>
            <w:tcW w:w="8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2A03F2" w:rsidP="002A03F2">
            <w:r w:rsidRPr="00920294"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2A03F2" w:rsidP="002A03F2">
            <w:r w:rsidRPr="00920294">
              <w:t>Ед. измерения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2A03F2" w:rsidP="002A03F2">
            <w:pPr>
              <w:jc w:val="center"/>
            </w:pPr>
            <w:r w:rsidRPr="00920294">
              <w:t>Значения показателей</w:t>
            </w:r>
          </w:p>
        </w:tc>
      </w:tr>
      <w:tr w:rsidR="002A03F2" w:rsidRPr="00AA2F80" w:rsidTr="002A03F2">
        <w:trPr>
          <w:trHeight w:val="540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2A03F2" w:rsidP="002A03F2"/>
        </w:tc>
        <w:tc>
          <w:tcPr>
            <w:tcW w:w="83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2A03F2" w:rsidP="002A03F2"/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2A03F2" w:rsidP="002A03F2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2A03F2" w:rsidP="002A03F2">
            <w:r w:rsidRPr="00920294">
              <w:t>базовое</w:t>
            </w:r>
          </w:p>
          <w:p w:rsidR="002A03F2" w:rsidRPr="00920294" w:rsidRDefault="002A03F2" w:rsidP="002A03F2">
            <w:r w:rsidRPr="00920294">
              <w:t>значение (2018)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2A03F2" w:rsidP="002A03F2">
            <w:r w:rsidRPr="00920294"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03F2" w:rsidRPr="00920294" w:rsidRDefault="002A03F2" w:rsidP="002A03F2">
            <w:r w:rsidRPr="00920294"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03F2" w:rsidRPr="00920294" w:rsidRDefault="002A03F2" w:rsidP="002A03F2">
            <w:r w:rsidRPr="00920294">
              <w:t>2023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2A03F2" w:rsidP="002A03F2">
            <w:r w:rsidRPr="00920294">
              <w:t>2024</w:t>
            </w:r>
          </w:p>
        </w:tc>
      </w:tr>
      <w:tr w:rsidR="002A03F2" w:rsidRPr="00AA2F80" w:rsidTr="002A03F2">
        <w:trPr>
          <w:trHeight w:val="265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524996" w:rsidP="00524996">
            <w:r>
              <w:t>1</w:t>
            </w:r>
            <w:r w:rsidR="002A03F2" w:rsidRPr="00920294">
              <w:t>.</w:t>
            </w:r>
          </w:p>
        </w:tc>
        <w:tc>
          <w:tcPr>
            <w:tcW w:w="8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2A03F2" w:rsidP="00524996">
            <w:pPr>
              <w:jc w:val="both"/>
            </w:pPr>
            <w:r w:rsidRPr="00920294">
              <w:t xml:space="preserve">Количество проведенных мероприятий (встречи, беседы, круглые столы, </w:t>
            </w:r>
            <w:r w:rsidR="00524996">
              <w:t xml:space="preserve">акции, выставки </w:t>
            </w:r>
            <w:r w:rsidRPr="00920294">
              <w:t xml:space="preserve">и </w:t>
            </w:r>
            <w:proofErr w:type="spellStart"/>
            <w:proofErr w:type="gramStart"/>
            <w:r w:rsidRPr="00920294">
              <w:t>и</w:t>
            </w:r>
            <w:proofErr w:type="spellEnd"/>
            <w:proofErr w:type="gramEnd"/>
            <w:r w:rsidRPr="00920294">
              <w:t xml:space="preserve"> т.д.), направленных на информирование граждан о бережном отношении к здоровью, пользе физической активности, отказе от вредных привычек и т.д.</w:t>
            </w:r>
            <w:r>
              <w:t>, в том числе на темы: польза здорового питания; вред табака, алкоголя и наркотиков; здоровый образ жизни; диспансеризация;- профилактика ХНИЗ</w:t>
            </w:r>
            <w:r w:rsidR="00524996">
              <w:t>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2A03F2" w:rsidP="002A03F2">
            <w:pPr>
              <w:jc w:val="center"/>
            </w:pPr>
            <w:r w:rsidRPr="00920294">
              <w:t>единиц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2A03F2" w:rsidP="002A03F2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2A03F2" w:rsidP="002A03F2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03F2" w:rsidRPr="00920294" w:rsidRDefault="002A03F2" w:rsidP="002A03F2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03F2" w:rsidRPr="00920294" w:rsidRDefault="002A03F2" w:rsidP="002A03F2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2A03F2" w:rsidP="002A03F2">
            <w:pPr>
              <w:jc w:val="center"/>
            </w:pPr>
            <w:r>
              <w:t>18</w:t>
            </w:r>
          </w:p>
        </w:tc>
      </w:tr>
      <w:tr w:rsidR="002A03F2" w:rsidRPr="00AA2F80" w:rsidTr="002A03F2">
        <w:trPr>
          <w:trHeight w:val="265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524996" w:rsidP="00524996">
            <w:r>
              <w:t>2.</w:t>
            </w:r>
          </w:p>
        </w:tc>
        <w:tc>
          <w:tcPr>
            <w:tcW w:w="8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2A03F2" w:rsidP="002A03F2">
            <w:pPr>
              <w:jc w:val="both"/>
            </w:pPr>
            <w:r w:rsidRPr="00702AA2">
              <w:t xml:space="preserve">Количество </w:t>
            </w:r>
            <w:r>
              <w:t>общественных организаций</w:t>
            </w:r>
            <w:r w:rsidRPr="00702AA2">
              <w:t xml:space="preserve">, привлеченных к работе по формированию здорового </w:t>
            </w:r>
            <w:r>
              <w:t>образа жизни среди населения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Default="002A03F2" w:rsidP="002A03F2">
            <w:pPr>
              <w:jc w:val="center"/>
            </w:pPr>
          </w:p>
          <w:p w:rsidR="002A03F2" w:rsidRPr="00920294" w:rsidRDefault="002A03F2" w:rsidP="002A03F2">
            <w:pPr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Default="002A03F2" w:rsidP="002A03F2">
            <w:pPr>
              <w:jc w:val="center"/>
            </w:pPr>
          </w:p>
          <w:p w:rsidR="002A03F2" w:rsidRPr="00920294" w:rsidRDefault="002A03F2" w:rsidP="002A03F2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Default="002A03F2" w:rsidP="002A03F2">
            <w:pPr>
              <w:jc w:val="center"/>
            </w:pPr>
          </w:p>
          <w:p w:rsidR="002A03F2" w:rsidRPr="00920294" w:rsidRDefault="002A03F2" w:rsidP="002A03F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03F2" w:rsidRDefault="002A03F2" w:rsidP="002A03F2">
            <w:pPr>
              <w:jc w:val="center"/>
            </w:pPr>
          </w:p>
          <w:p w:rsidR="002A03F2" w:rsidRPr="00920294" w:rsidRDefault="002A03F2" w:rsidP="002A03F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03F2" w:rsidRDefault="002A03F2" w:rsidP="002A03F2">
            <w:pPr>
              <w:jc w:val="center"/>
            </w:pPr>
          </w:p>
          <w:p w:rsidR="002A03F2" w:rsidRPr="00920294" w:rsidRDefault="002A03F2" w:rsidP="002A03F2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03F2" w:rsidRDefault="002A03F2" w:rsidP="002A03F2">
            <w:pPr>
              <w:jc w:val="center"/>
            </w:pPr>
          </w:p>
          <w:p w:rsidR="002A03F2" w:rsidRPr="00920294" w:rsidRDefault="002A03F2" w:rsidP="002A03F2">
            <w:pPr>
              <w:jc w:val="center"/>
            </w:pPr>
            <w:r>
              <w:t>4</w:t>
            </w:r>
          </w:p>
        </w:tc>
      </w:tr>
      <w:tr w:rsidR="002A03F2" w:rsidRPr="00AA2F80" w:rsidTr="002A03F2">
        <w:trPr>
          <w:trHeight w:val="265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524996" w:rsidP="002A03F2">
            <w:r>
              <w:t>3</w:t>
            </w:r>
            <w:r w:rsidR="002A03F2" w:rsidRPr="00920294">
              <w:t>.</w:t>
            </w:r>
          </w:p>
        </w:tc>
        <w:tc>
          <w:tcPr>
            <w:tcW w:w="8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2A03F2" w:rsidP="00524996">
            <w:pPr>
              <w:jc w:val="both"/>
            </w:pPr>
            <w:r w:rsidRPr="00920294">
              <w:t>Количество размещенных в средствах массовой информации (СМИ) информационных материалов, социальной рекламы о бережном отношении к здоровью, пользе физической активности, отказе от вредных привычек и т.д.</w:t>
            </w:r>
            <w:r>
              <w:t xml:space="preserve">, в том числе на темы: польза здорового питания; вред табака, алкоголя и наркотиков; здоровый образ жизни; диспансеризация; профилактика ХНИЗ;-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2A03F2" w:rsidP="002A03F2">
            <w:pPr>
              <w:jc w:val="center"/>
            </w:pPr>
            <w:r w:rsidRPr="00920294">
              <w:t>единиц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2A03F2" w:rsidP="002A03F2">
            <w:pPr>
              <w:jc w:val="center"/>
            </w:pPr>
            <w:r w:rsidRPr="00920294">
              <w:t>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2A03F2" w:rsidP="002A03F2">
            <w:pPr>
              <w:jc w:val="center"/>
            </w:pPr>
            <w:r w:rsidRPr="00920294">
              <w:t>35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03F2" w:rsidRPr="00920294" w:rsidRDefault="002A03F2" w:rsidP="002A03F2">
            <w:pPr>
              <w:jc w:val="center"/>
            </w:pPr>
            <w:r w:rsidRPr="00920294">
              <w:t>3</w:t>
            </w:r>
            <w: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03F2" w:rsidRPr="00920294" w:rsidRDefault="002A03F2" w:rsidP="002A03F2">
            <w:pPr>
              <w:jc w:val="center"/>
            </w:pPr>
            <w:r>
              <w:t>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2A03F2" w:rsidP="002A03F2">
            <w:pPr>
              <w:jc w:val="center"/>
            </w:pPr>
            <w:r>
              <w:t>40</w:t>
            </w:r>
          </w:p>
        </w:tc>
      </w:tr>
      <w:tr w:rsidR="002A03F2" w:rsidRPr="00AA2F80" w:rsidTr="002A03F2">
        <w:trPr>
          <w:trHeight w:val="265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524996" w:rsidP="002A03F2">
            <w:r>
              <w:t>4</w:t>
            </w:r>
            <w:r w:rsidR="002A03F2" w:rsidRPr="00920294">
              <w:t>.</w:t>
            </w:r>
          </w:p>
        </w:tc>
        <w:tc>
          <w:tcPr>
            <w:tcW w:w="8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2A03F2" w:rsidP="002A03F2">
            <w:pPr>
              <w:jc w:val="both"/>
            </w:pPr>
            <w:r w:rsidRPr="00920294">
              <w:t>Количество предприятий,  принявших участие в месячнике охраны труда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2A03F2" w:rsidP="002A03F2">
            <w:pPr>
              <w:jc w:val="center"/>
            </w:pPr>
            <w:r w:rsidRPr="00920294">
              <w:t>единиц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2A03F2" w:rsidP="002A03F2">
            <w:pPr>
              <w:jc w:val="center"/>
            </w:pPr>
            <w:r>
              <w:t>67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2A03F2" w:rsidP="002A03F2">
            <w:pPr>
              <w:jc w:val="center"/>
            </w:pPr>
            <w:r>
              <w:t>69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03F2" w:rsidRPr="00920294" w:rsidRDefault="002A03F2" w:rsidP="002A03F2">
            <w:pPr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03F2" w:rsidRPr="00920294" w:rsidRDefault="002A03F2" w:rsidP="002A03F2">
            <w:pPr>
              <w:jc w:val="center"/>
            </w:pPr>
            <w:r>
              <w:t>74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03F2" w:rsidRPr="00920294" w:rsidRDefault="002A03F2" w:rsidP="002A03F2">
            <w:pPr>
              <w:jc w:val="center"/>
            </w:pPr>
            <w:r>
              <w:t>75</w:t>
            </w:r>
          </w:p>
        </w:tc>
      </w:tr>
      <w:tr w:rsidR="002A03F2" w:rsidRPr="00AA2F80" w:rsidTr="002A03F2">
        <w:trPr>
          <w:trHeight w:val="265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3F2" w:rsidRPr="00920294" w:rsidRDefault="00524996" w:rsidP="002A03F2">
            <w:r>
              <w:t>5</w:t>
            </w:r>
            <w:r w:rsidR="002A03F2" w:rsidRPr="00920294">
              <w:t>.</w:t>
            </w:r>
          </w:p>
        </w:tc>
        <w:tc>
          <w:tcPr>
            <w:tcW w:w="83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3F2" w:rsidRPr="00920294" w:rsidRDefault="002A03F2" w:rsidP="002A03F2">
            <w:pPr>
              <w:jc w:val="both"/>
            </w:pPr>
            <w:r w:rsidRPr="00920294">
              <w:t>Количество рейдов</w:t>
            </w:r>
            <w:r>
              <w:t xml:space="preserve"> по неблагополучным семьям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3F2" w:rsidRPr="00920294" w:rsidRDefault="002A03F2" w:rsidP="002A03F2">
            <w:pPr>
              <w:jc w:val="center"/>
            </w:pPr>
            <w:r w:rsidRPr="00920294">
              <w:t>единиц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3F2" w:rsidRPr="00920294" w:rsidRDefault="002A03F2" w:rsidP="002A03F2">
            <w:pPr>
              <w:jc w:val="center"/>
            </w:pPr>
            <w:r>
              <w:t>62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3F2" w:rsidRPr="00920294" w:rsidRDefault="002A03F2" w:rsidP="002A03F2">
            <w:pPr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A03F2" w:rsidRPr="00920294" w:rsidRDefault="002A03F2" w:rsidP="002A03F2">
            <w:pPr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F2" w:rsidRPr="00920294" w:rsidRDefault="002A03F2" w:rsidP="002A03F2">
            <w:pPr>
              <w:jc w:val="center"/>
            </w:pPr>
            <w:r>
              <w:t>67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03F2" w:rsidRPr="00920294" w:rsidRDefault="002A03F2" w:rsidP="002A03F2">
            <w:pPr>
              <w:jc w:val="center"/>
            </w:pPr>
            <w:r>
              <w:t>69</w:t>
            </w:r>
          </w:p>
        </w:tc>
      </w:tr>
    </w:tbl>
    <w:p w:rsidR="002A03F2" w:rsidRDefault="002A03F2" w:rsidP="002A03F2">
      <w:pPr>
        <w:jc w:val="both"/>
        <w:rPr>
          <w:sz w:val="26"/>
          <w:szCs w:val="26"/>
        </w:rPr>
      </w:pPr>
    </w:p>
    <w:tbl>
      <w:tblPr>
        <w:tblW w:w="5670" w:type="dxa"/>
        <w:tblInd w:w="9464" w:type="dxa"/>
        <w:tblLook w:val="00A0"/>
      </w:tblPr>
      <w:tblGrid>
        <w:gridCol w:w="5670"/>
      </w:tblGrid>
      <w:tr w:rsidR="001830EC" w:rsidRPr="002A03F2" w:rsidTr="001830EC">
        <w:trPr>
          <w:trHeight w:val="1843"/>
        </w:trPr>
        <w:tc>
          <w:tcPr>
            <w:tcW w:w="5670" w:type="dxa"/>
          </w:tcPr>
          <w:p w:rsidR="001830EC" w:rsidRPr="002A03F2" w:rsidRDefault="002A03F2" w:rsidP="002A0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03F2">
              <w:lastRenderedPageBreak/>
              <w:t>Приложение 2</w:t>
            </w:r>
          </w:p>
          <w:p w:rsidR="004467D1" w:rsidRDefault="001830EC" w:rsidP="005249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03F2">
              <w:t>к муниципальной программе</w:t>
            </w:r>
            <w:r w:rsidR="002A03F2">
              <w:t xml:space="preserve"> </w:t>
            </w:r>
            <w:r w:rsidRPr="002A03F2">
              <w:t xml:space="preserve">«Укрепление общественного здоровья </w:t>
            </w:r>
            <w:r w:rsidR="002A03F2">
              <w:t>насе</w:t>
            </w:r>
            <w:r w:rsidRPr="002A03F2">
              <w:t xml:space="preserve">ления </w:t>
            </w:r>
            <w:r w:rsidR="00FC521B" w:rsidRPr="002A03F2">
              <w:t>Партизанского городского</w:t>
            </w:r>
            <w:r w:rsidR="002A03F2">
              <w:t xml:space="preserve"> </w:t>
            </w:r>
            <w:r w:rsidR="00FC521B" w:rsidRPr="002A03F2">
              <w:t xml:space="preserve"> </w:t>
            </w:r>
            <w:r w:rsidR="004467D1" w:rsidRPr="002A03F2">
              <w:t>о</w:t>
            </w:r>
            <w:r w:rsidR="00FC521B" w:rsidRPr="002A03F2">
              <w:t>круга</w:t>
            </w:r>
            <w:r w:rsidR="004467D1" w:rsidRPr="002A03F2">
              <w:t>»</w:t>
            </w:r>
            <w:r w:rsidRPr="002A03F2">
              <w:t xml:space="preserve"> на 2021-2024 годы»,</w:t>
            </w:r>
            <w:r w:rsidR="002A03F2" w:rsidRPr="002A03F2">
              <w:t xml:space="preserve"> утвержденной постановлением администрации Партизанского городского округа</w:t>
            </w:r>
          </w:p>
          <w:p w:rsidR="001830EC" w:rsidRPr="00B0154E" w:rsidRDefault="00B0154E" w:rsidP="00B0154E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B0154E">
              <w:rPr>
                <w:u w:val="single"/>
              </w:rPr>
              <w:t>от 23.06.2020  № 834-па</w:t>
            </w:r>
          </w:p>
        </w:tc>
      </w:tr>
    </w:tbl>
    <w:p w:rsidR="001830EC" w:rsidRDefault="001830EC" w:rsidP="001830EC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2A03F2" w:rsidRPr="00895B6C" w:rsidRDefault="001830EC" w:rsidP="002A03F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5B6C">
        <w:rPr>
          <w:bCs/>
          <w:sz w:val="28"/>
          <w:szCs w:val="28"/>
        </w:rPr>
        <w:t>П</w:t>
      </w:r>
      <w:r w:rsidR="002A03F2" w:rsidRPr="00895B6C">
        <w:rPr>
          <w:bCs/>
          <w:sz w:val="28"/>
          <w:szCs w:val="28"/>
        </w:rPr>
        <w:t>ЕРЕЧЕНЬ МЕРОПРИЯТИЙ</w:t>
      </w:r>
      <w:r w:rsidRPr="00895B6C">
        <w:rPr>
          <w:bCs/>
          <w:sz w:val="28"/>
          <w:szCs w:val="28"/>
        </w:rPr>
        <w:t xml:space="preserve"> </w:t>
      </w:r>
    </w:p>
    <w:p w:rsidR="002A03F2" w:rsidRPr="00895B6C" w:rsidRDefault="001830EC" w:rsidP="004467D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5B6C">
        <w:rPr>
          <w:bCs/>
          <w:sz w:val="28"/>
          <w:szCs w:val="28"/>
        </w:rPr>
        <w:t>муниципальной программы</w:t>
      </w:r>
      <w:r w:rsidR="002A03F2" w:rsidRPr="00895B6C">
        <w:rPr>
          <w:bCs/>
          <w:sz w:val="28"/>
          <w:szCs w:val="28"/>
        </w:rPr>
        <w:t xml:space="preserve"> </w:t>
      </w:r>
      <w:r w:rsidRPr="00895B6C">
        <w:rPr>
          <w:bCs/>
          <w:sz w:val="28"/>
          <w:szCs w:val="28"/>
        </w:rPr>
        <w:t xml:space="preserve"> «Укрепление общественного здоровья населения </w:t>
      </w:r>
    </w:p>
    <w:p w:rsidR="001830EC" w:rsidRPr="00895B6C" w:rsidRDefault="004467D1" w:rsidP="004467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95B6C">
        <w:rPr>
          <w:bCs/>
          <w:sz w:val="28"/>
          <w:szCs w:val="28"/>
        </w:rPr>
        <w:t>Партизанского</w:t>
      </w:r>
      <w:r w:rsidR="001830EC" w:rsidRPr="00895B6C">
        <w:rPr>
          <w:bCs/>
          <w:sz w:val="28"/>
          <w:szCs w:val="28"/>
        </w:rPr>
        <w:t xml:space="preserve"> </w:t>
      </w:r>
      <w:r w:rsidRPr="00895B6C">
        <w:rPr>
          <w:bCs/>
          <w:sz w:val="28"/>
          <w:szCs w:val="28"/>
        </w:rPr>
        <w:t>городского округа»</w:t>
      </w:r>
      <w:r w:rsidR="001830EC" w:rsidRPr="00895B6C">
        <w:rPr>
          <w:bCs/>
          <w:sz w:val="28"/>
          <w:szCs w:val="28"/>
        </w:rPr>
        <w:t xml:space="preserve"> на 2021-2024 годы»</w:t>
      </w:r>
    </w:p>
    <w:p w:rsidR="001830EC" w:rsidRPr="00895B6C" w:rsidRDefault="001830EC" w:rsidP="001830E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686"/>
        <w:gridCol w:w="1559"/>
        <w:gridCol w:w="1417"/>
        <w:gridCol w:w="1418"/>
        <w:gridCol w:w="6520"/>
      </w:tblGrid>
      <w:tr w:rsidR="001830EC" w:rsidRPr="003F0C6C" w:rsidTr="001830EC">
        <w:trPr>
          <w:tblHeader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920294" w:rsidRDefault="001830EC" w:rsidP="002B0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20294">
              <w:rPr>
                <w:b/>
                <w:bCs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920294" w:rsidRDefault="001830EC" w:rsidP="002B0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20294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920294" w:rsidRDefault="001830EC" w:rsidP="002B0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20294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920294" w:rsidRDefault="001830EC" w:rsidP="002B0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20294">
              <w:rPr>
                <w:b/>
                <w:bCs/>
              </w:rPr>
              <w:t>Срок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EC" w:rsidRPr="00920294" w:rsidRDefault="001830EC" w:rsidP="00446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20294">
              <w:rPr>
                <w:b/>
                <w:bCs/>
              </w:rPr>
              <w:t xml:space="preserve">Ожидаемый непосредственный результат, </w:t>
            </w:r>
          </w:p>
        </w:tc>
      </w:tr>
      <w:tr w:rsidR="004467D1" w:rsidRPr="003F0C6C" w:rsidTr="000843E9">
        <w:trPr>
          <w:tblHeader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7D1" w:rsidRPr="00920294" w:rsidRDefault="004467D1" w:rsidP="002B0B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7D1" w:rsidRPr="00920294" w:rsidRDefault="004467D1" w:rsidP="002B0B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7D1" w:rsidRPr="00920294" w:rsidRDefault="004467D1" w:rsidP="002B0B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7D1" w:rsidRPr="00920294" w:rsidRDefault="004467D1" w:rsidP="002B0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20294">
              <w:rPr>
                <w:b/>
                <w:bCs/>
              </w:rPr>
              <w:t>начала</w:t>
            </w:r>
          </w:p>
          <w:p w:rsidR="004467D1" w:rsidRPr="00920294" w:rsidRDefault="004467D1" w:rsidP="002B0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20294">
              <w:rPr>
                <w:b/>
                <w:bCs/>
              </w:rPr>
              <w:t>реализации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7D1" w:rsidRPr="00920294" w:rsidRDefault="004467D1" w:rsidP="002B0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20294">
              <w:rPr>
                <w:b/>
                <w:bCs/>
              </w:rPr>
              <w:t>окончания</w:t>
            </w:r>
          </w:p>
          <w:p w:rsidR="004467D1" w:rsidRPr="00920294" w:rsidRDefault="004467D1" w:rsidP="002B0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20294">
              <w:rPr>
                <w:b/>
                <w:bCs/>
              </w:rPr>
              <w:t>реализации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7D1" w:rsidRPr="00920294" w:rsidRDefault="004467D1" w:rsidP="002B0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467D1" w:rsidRPr="003F0C6C" w:rsidTr="000843E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D1" w:rsidRPr="00920294" w:rsidRDefault="00524996" w:rsidP="002B0BF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D1" w:rsidRPr="00920294" w:rsidRDefault="004467D1" w:rsidP="00524996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920294">
              <w:rPr>
                <w:color w:val="000000"/>
                <w:sz w:val="24"/>
                <w:szCs w:val="24"/>
              </w:rPr>
              <w:t>Проведение информационно-коммуникационной кампании о бережном отношении к здоровью, пользе физической активности, отказе от вредных</w:t>
            </w:r>
            <w:r w:rsidR="00524996">
              <w:rPr>
                <w:color w:val="000000"/>
                <w:sz w:val="24"/>
                <w:szCs w:val="24"/>
              </w:rPr>
              <w:t xml:space="preserve"> привычек.</w:t>
            </w:r>
            <w:r w:rsidRPr="0092029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D1" w:rsidRDefault="00F145F0" w:rsidP="002B0B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и МП</w:t>
            </w:r>
          </w:p>
          <w:p w:rsidR="00F145F0" w:rsidRDefault="00F145F0" w:rsidP="002B0BFC">
            <w:pPr>
              <w:pStyle w:val="ConsPlusCell"/>
            </w:pPr>
            <w:r>
              <w:t>У</w:t>
            </w:r>
            <w:r w:rsidRPr="005A2F49">
              <w:t>О</w:t>
            </w:r>
          </w:p>
          <w:p w:rsidR="00F145F0" w:rsidRDefault="00F145F0" w:rsidP="002B0BFC">
            <w:pPr>
              <w:pStyle w:val="ConsPlusCell"/>
            </w:pPr>
            <w:r>
              <w:t>ОФ и</w:t>
            </w:r>
            <w:proofErr w:type="gramStart"/>
            <w:r>
              <w:t xml:space="preserve"> С</w:t>
            </w:r>
            <w:proofErr w:type="gramEnd"/>
            <w:r>
              <w:t xml:space="preserve">  </w:t>
            </w:r>
          </w:p>
          <w:p w:rsidR="00F145F0" w:rsidRPr="00920294" w:rsidRDefault="00F145F0" w:rsidP="002B0BFC">
            <w:pPr>
              <w:pStyle w:val="ConsPlusCell"/>
              <w:rPr>
                <w:sz w:val="24"/>
                <w:szCs w:val="24"/>
              </w:rPr>
            </w:pPr>
            <w:r w:rsidRPr="005A2F49">
              <w:t>КДН и 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D1" w:rsidRPr="00920294" w:rsidRDefault="004467D1" w:rsidP="002B0BFC">
            <w:pPr>
              <w:pStyle w:val="ConsPlusCell"/>
              <w:jc w:val="center"/>
              <w:rPr>
                <w:sz w:val="24"/>
                <w:szCs w:val="24"/>
              </w:rPr>
            </w:pPr>
            <w:r w:rsidRPr="00920294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D1" w:rsidRDefault="004467D1" w:rsidP="002B0BFC">
            <w:pPr>
              <w:jc w:val="center"/>
            </w:pPr>
            <w:r w:rsidRPr="00A559F2">
              <w:t>2024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D1" w:rsidRPr="00920294" w:rsidRDefault="004467D1" w:rsidP="002B0BFC">
            <w:pPr>
              <w:jc w:val="both"/>
            </w:pPr>
            <w:r w:rsidRPr="00920294">
              <w:t>Увеличение количества граждан, информированных о бережном отношении к здоровью, пользе физической активности, отказе от вредных привычек и т.д.</w:t>
            </w:r>
          </w:p>
          <w:p w:rsidR="004467D1" w:rsidRPr="00920294" w:rsidRDefault="004467D1" w:rsidP="002B0BFC">
            <w:pPr>
              <w:pStyle w:val="ConsPlusCell"/>
              <w:widowControl w:val="0"/>
              <w:suppressLineNumbers/>
              <w:tabs>
                <w:tab w:val="num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467D1" w:rsidRPr="003F0C6C" w:rsidTr="000843E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D1" w:rsidRPr="00920294" w:rsidRDefault="00524996" w:rsidP="002B0BF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D1" w:rsidRPr="00920294" w:rsidRDefault="004467D1" w:rsidP="002B0BFC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920294">
              <w:rPr>
                <w:color w:val="000000"/>
                <w:sz w:val="24"/>
                <w:szCs w:val="24"/>
              </w:rPr>
              <w:t>Проведение профилактических мероприятий, приуроченных к Международным и Всемирным дням здоровья</w:t>
            </w:r>
          </w:p>
          <w:p w:rsidR="004467D1" w:rsidRPr="00920294" w:rsidRDefault="004467D1" w:rsidP="002B0BFC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D1" w:rsidRPr="00920294" w:rsidRDefault="004467D1" w:rsidP="002B0BFC">
            <w:pPr>
              <w:pStyle w:val="ConsPlusCell"/>
              <w:rPr>
                <w:sz w:val="24"/>
                <w:szCs w:val="24"/>
              </w:rPr>
            </w:pPr>
            <w:r w:rsidRPr="00920294">
              <w:rPr>
                <w:sz w:val="24"/>
                <w:szCs w:val="24"/>
              </w:rPr>
              <w:t>ОК и МП;</w:t>
            </w:r>
          </w:p>
          <w:p w:rsidR="004467D1" w:rsidRPr="00920294" w:rsidRDefault="00F145F0" w:rsidP="002B0B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467D1" w:rsidRPr="00920294">
              <w:rPr>
                <w:sz w:val="24"/>
                <w:szCs w:val="24"/>
              </w:rPr>
              <w:t>О;</w:t>
            </w:r>
          </w:p>
          <w:p w:rsidR="004467D1" w:rsidRPr="00920294" w:rsidRDefault="004467D1" w:rsidP="002B0BFC">
            <w:pPr>
              <w:pStyle w:val="ConsPlusCell"/>
              <w:rPr>
                <w:sz w:val="24"/>
                <w:szCs w:val="24"/>
              </w:rPr>
            </w:pPr>
            <w:r w:rsidRPr="00920294">
              <w:rPr>
                <w:sz w:val="24"/>
                <w:szCs w:val="24"/>
              </w:rPr>
              <w:t>ОЭР;</w:t>
            </w:r>
          </w:p>
          <w:p w:rsidR="00524996" w:rsidRDefault="00F145F0" w:rsidP="002B0BF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ОФиС</w:t>
            </w:r>
            <w:proofErr w:type="spellEnd"/>
          </w:p>
          <w:p w:rsidR="004467D1" w:rsidRDefault="00524996" w:rsidP="002B0BFC">
            <w:pPr>
              <w:pStyle w:val="ConsPlusCell"/>
              <w:rPr>
                <w:sz w:val="24"/>
                <w:szCs w:val="24"/>
              </w:rPr>
            </w:pPr>
            <w:r>
              <w:t>УТ и ОКР</w:t>
            </w:r>
          </w:p>
          <w:p w:rsidR="00524996" w:rsidRPr="00920294" w:rsidRDefault="00524996" w:rsidP="002B0B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D1" w:rsidRPr="00920294" w:rsidRDefault="004467D1" w:rsidP="002B0BFC">
            <w:pPr>
              <w:pStyle w:val="ConsPlusCell"/>
              <w:jc w:val="center"/>
              <w:rPr>
                <w:sz w:val="24"/>
                <w:szCs w:val="24"/>
              </w:rPr>
            </w:pPr>
            <w:r w:rsidRPr="00920294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D1" w:rsidRDefault="004467D1" w:rsidP="002B0BFC">
            <w:pPr>
              <w:jc w:val="center"/>
            </w:pPr>
            <w:r w:rsidRPr="00A559F2">
              <w:t>2024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D1" w:rsidRPr="00920294" w:rsidRDefault="004467D1" w:rsidP="00524996">
            <w:pPr>
              <w:pStyle w:val="ConsPlusCell"/>
              <w:jc w:val="both"/>
              <w:rPr>
                <w:sz w:val="24"/>
                <w:szCs w:val="24"/>
              </w:rPr>
            </w:pPr>
            <w:r w:rsidRPr="00920294">
              <w:rPr>
                <w:sz w:val="24"/>
                <w:szCs w:val="24"/>
              </w:rPr>
              <w:t>Формирование ценностных ориентаций на здоровый образ жизни среди населения, повышение информированности среди населения о бережном отношении к здоровью, пользе физической активности, отказе от вредных привычек и т.д. ответственном отношении к здоровью и т.д.</w:t>
            </w:r>
          </w:p>
        </w:tc>
      </w:tr>
      <w:tr w:rsidR="004467D1" w:rsidRPr="003F0C6C" w:rsidTr="000843E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D1" w:rsidRPr="006C7C16" w:rsidRDefault="00524996" w:rsidP="002B0BF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D1" w:rsidRPr="006C7C16" w:rsidRDefault="004467D1" w:rsidP="000843E9">
            <w:pPr>
              <w:pStyle w:val="ConsPlusCell"/>
              <w:jc w:val="both"/>
              <w:rPr>
                <w:sz w:val="24"/>
                <w:szCs w:val="24"/>
              </w:rPr>
            </w:pPr>
            <w:r w:rsidRPr="006C7C16">
              <w:rPr>
                <w:sz w:val="24"/>
                <w:szCs w:val="24"/>
              </w:rPr>
              <w:t xml:space="preserve">Работа по формированию здорового образа жизни среди населения с привлечением </w:t>
            </w:r>
            <w:r w:rsidR="000843E9">
              <w:rPr>
                <w:sz w:val="24"/>
                <w:szCs w:val="24"/>
              </w:rPr>
              <w:t xml:space="preserve">общественности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96" w:rsidRDefault="00524996" w:rsidP="00524996">
            <w:pPr>
              <w:pStyle w:val="ConsPlusCell"/>
              <w:rPr>
                <w:sz w:val="24"/>
                <w:szCs w:val="24"/>
              </w:rPr>
            </w:pPr>
            <w:r>
              <w:t>УТ и ОКР</w:t>
            </w:r>
          </w:p>
          <w:p w:rsidR="004467D1" w:rsidRPr="006C7C16" w:rsidRDefault="004467D1" w:rsidP="002B0B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D1" w:rsidRPr="006C7C16" w:rsidRDefault="004467D1" w:rsidP="002B0BFC">
            <w:pPr>
              <w:pStyle w:val="ConsPlusCell"/>
              <w:jc w:val="center"/>
              <w:rPr>
                <w:sz w:val="24"/>
                <w:szCs w:val="24"/>
              </w:rPr>
            </w:pPr>
            <w:r w:rsidRPr="006C7C16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D1" w:rsidRDefault="004467D1" w:rsidP="002B0BFC">
            <w:pPr>
              <w:jc w:val="center"/>
            </w:pPr>
            <w:r w:rsidRPr="00A559F2">
              <w:t>2024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D1" w:rsidRPr="006C7C16" w:rsidRDefault="004467D1" w:rsidP="002B0BFC">
            <w:pPr>
              <w:pStyle w:val="ConsPlusCell"/>
              <w:jc w:val="both"/>
              <w:rPr>
                <w:sz w:val="24"/>
                <w:szCs w:val="24"/>
              </w:rPr>
            </w:pPr>
            <w:r w:rsidRPr="006C7C16">
              <w:rPr>
                <w:sz w:val="24"/>
                <w:szCs w:val="24"/>
              </w:rPr>
              <w:t>Предотвращение и снижение смертности от всех причин</w:t>
            </w:r>
            <w:r w:rsidR="00243D64">
              <w:rPr>
                <w:sz w:val="24"/>
                <w:szCs w:val="24"/>
              </w:rPr>
              <w:t>.</w:t>
            </w:r>
          </w:p>
          <w:p w:rsidR="004467D1" w:rsidRPr="006C7C16" w:rsidRDefault="004467D1" w:rsidP="002B0BFC">
            <w:pPr>
              <w:pStyle w:val="ConsPlusCell"/>
              <w:widowControl w:val="0"/>
              <w:suppressLineNumbers/>
              <w:tabs>
                <w:tab w:val="num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843E9" w:rsidRPr="003F0C6C" w:rsidTr="000843E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243D64" w:rsidP="002B0BFC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0843E9" w:rsidP="00243D64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920294">
              <w:rPr>
                <w:color w:val="000000"/>
                <w:sz w:val="24"/>
                <w:szCs w:val="24"/>
              </w:rPr>
              <w:t>Размещение в средствах массовой информации (СМИ)</w:t>
            </w:r>
            <w:r w:rsidR="00243D64">
              <w:rPr>
                <w:color w:val="000000"/>
                <w:sz w:val="24"/>
                <w:szCs w:val="24"/>
              </w:rPr>
              <w:t xml:space="preserve">, в бюджетных учреждениях городского округа, в информационно – </w:t>
            </w:r>
            <w:proofErr w:type="spellStart"/>
            <w:proofErr w:type="gramStart"/>
            <w:r w:rsidR="00243D64">
              <w:rPr>
                <w:color w:val="000000"/>
                <w:sz w:val="24"/>
                <w:szCs w:val="24"/>
              </w:rPr>
              <w:t>телекоммуни</w:t>
            </w:r>
            <w:proofErr w:type="spellEnd"/>
            <w:r w:rsidR="00243D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3D64">
              <w:rPr>
                <w:color w:val="000000"/>
                <w:sz w:val="24"/>
                <w:szCs w:val="24"/>
              </w:rPr>
              <w:lastRenderedPageBreak/>
              <w:t>кационной</w:t>
            </w:r>
            <w:proofErr w:type="spellEnd"/>
            <w:proofErr w:type="gramEnd"/>
            <w:r w:rsidR="00243D64">
              <w:rPr>
                <w:color w:val="000000"/>
                <w:sz w:val="24"/>
                <w:szCs w:val="24"/>
              </w:rPr>
              <w:t xml:space="preserve"> сети «Интернет»  </w:t>
            </w:r>
            <w:r w:rsidRPr="00920294">
              <w:rPr>
                <w:color w:val="000000"/>
                <w:sz w:val="24"/>
                <w:szCs w:val="24"/>
              </w:rPr>
              <w:t xml:space="preserve"> информационных материалов, социальной рекламы о бережном отношении к здоровью, пользе физической активности, отказе от вредных привычек и т.д</w:t>
            </w:r>
            <w:r w:rsidR="00243D6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Default="00694823" w:rsidP="002B0B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и МП;</w:t>
            </w:r>
          </w:p>
          <w:p w:rsidR="00694823" w:rsidRDefault="00694823" w:rsidP="002B0B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УО;</w:t>
            </w:r>
          </w:p>
          <w:p w:rsidR="00694823" w:rsidRDefault="00524996" w:rsidP="002B0BFC">
            <w:pPr>
              <w:pStyle w:val="ConsPlusCell"/>
              <w:rPr>
                <w:sz w:val="24"/>
                <w:szCs w:val="24"/>
              </w:rPr>
            </w:pPr>
            <w:r>
              <w:t>УТ и ОКР</w:t>
            </w:r>
            <w:r w:rsidR="00694823">
              <w:rPr>
                <w:sz w:val="24"/>
                <w:szCs w:val="24"/>
              </w:rPr>
              <w:t>;</w:t>
            </w:r>
          </w:p>
          <w:p w:rsidR="00694823" w:rsidRDefault="00694823" w:rsidP="00694823">
            <w:pPr>
              <w:pStyle w:val="ConsPlusCell"/>
            </w:pPr>
            <w:r>
              <w:rPr>
                <w:sz w:val="24"/>
                <w:szCs w:val="24"/>
              </w:rPr>
              <w:t>МП</w:t>
            </w:r>
            <w:proofErr w:type="gramStart"/>
            <w:r w:rsidRPr="005A2F49">
              <w:t>«</w:t>
            </w:r>
            <w:r>
              <w:t>Р</w:t>
            </w:r>
            <w:proofErr w:type="gramEnd"/>
            <w:r>
              <w:t xml:space="preserve">едакция газеты </w:t>
            </w:r>
            <w:r>
              <w:lastRenderedPageBreak/>
              <w:t>«Вести»</w:t>
            </w:r>
          </w:p>
          <w:p w:rsidR="00243D64" w:rsidRPr="00920294" w:rsidRDefault="00243D64" w:rsidP="00694823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t>ОФиС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0843E9" w:rsidP="002B0BFC">
            <w:pPr>
              <w:pStyle w:val="ConsPlusCell"/>
              <w:jc w:val="center"/>
              <w:rPr>
                <w:sz w:val="24"/>
                <w:szCs w:val="24"/>
              </w:rPr>
            </w:pPr>
            <w:r w:rsidRPr="00920294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Default="000843E9" w:rsidP="002B0BFC">
            <w:pPr>
              <w:jc w:val="center"/>
            </w:pPr>
            <w:r w:rsidRPr="00A559F2">
              <w:t>2024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0843E9" w:rsidP="002B0BFC">
            <w:pPr>
              <w:jc w:val="both"/>
            </w:pPr>
            <w:r w:rsidRPr="00920294">
              <w:t>Увеличение количества граждан, информированных о бережном отношении к здоровью, пользе физической активности, отказе от вредных привычек и т.д.</w:t>
            </w:r>
          </w:p>
          <w:p w:rsidR="000843E9" w:rsidRPr="00920294" w:rsidRDefault="000843E9" w:rsidP="002B0BFC">
            <w:pPr>
              <w:pStyle w:val="ConsPlusCell"/>
              <w:widowControl w:val="0"/>
              <w:suppressLineNumbers/>
              <w:tabs>
                <w:tab w:val="num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843E9" w:rsidRPr="003F0C6C" w:rsidTr="000843E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243D64" w:rsidP="002B0BF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6D73A0" w:rsidP="006D73A0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Подготовка и р</w:t>
            </w:r>
            <w:r w:rsidR="000843E9" w:rsidRPr="00920294">
              <w:rPr>
                <w:color w:val="000000"/>
                <w:sz w:val="24"/>
                <w:szCs w:val="24"/>
              </w:rPr>
              <w:t>а</w:t>
            </w:r>
            <w:r w:rsidR="000843E9">
              <w:rPr>
                <w:color w:val="000000"/>
                <w:sz w:val="24"/>
                <w:szCs w:val="24"/>
              </w:rPr>
              <w:t xml:space="preserve">спространение </w:t>
            </w:r>
            <w:r w:rsidR="000843E9" w:rsidRPr="00920294">
              <w:rPr>
                <w:color w:val="000000"/>
                <w:sz w:val="24"/>
                <w:szCs w:val="24"/>
              </w:rPr>
              <w:t>раздаточных материалов (буклеты, брошюры, памятки</w:t>
            </w:r>
            <w:r w:rsidR="000843E9">
              <w:rPr>
                <w:color w:val="000000"/>
                <w:sz w:val="24"/>
                <w:szCs w:val="24"/>
              </w:rPr>
              <w:t>, баннеры</w:t>
            </w:r>
            <w:r w:rsidR="000843E9" w:rsidRPr="00920294">
              <w:rPr>
                <w:color w:val="000000"/>
                <w:sz w:val="24"/>
                <w:szCs w:val="24"/>
              </w:rPr>
              <w:t>) для населения о бережном отношении к здоровью, пользе физической активности, отказе от вредных привычек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694823" w:rsidP="002B0B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0843E9" w:rsidRPr="00920294">
              <w:rPr>
                <w:sz w:val="24"/>
                <w:szCs w:val="24"/>
              </w:rPr>
              <w:t xml:space="preserve"> и МП;</w:t>
            </w:r>
          </w:p>
          <w:p w:rsidR="000843E9" w:rsidRPr="00920294" w:rsidRDefault="00694823" w:rsidP="002B0B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843E9" w:rsidRPr="00920294">
              <w:rPr>
                <w:sz w:val="24"/>
                <w:szCs w:val="24"/>
              </w:rPr>
              <w:t>О;</w:t>
            </w:r>
          </w:p>
          <w:p w:rsidR="00243D64" w:rsidRPr="00920294" w:rsidRDefault="00243D64" w:rsidP="002B0B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</w:t>
            </w:r>
            <w:r w:rsidR="006D73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6D73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0843E9" w:rsidP="002B0BFC">
            <w:pPr>
              <w:pStyle w:val="ConsPlusCell"/>
              <w:jc w:val="center"/>
              <w:rPr>
                <w:sz w:val="24"/>
                <w:szCs w:val="24"/>
              </w:rPr>
            </w:pPr>
            <w:r w:rsidRPr="00920294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Default="000843E9" w:rsidP="002B0BFC">
            <w:pPr>
              <w:jc w:val="center"/>
            </w:pPr>
            <w:r w:rsidRPr="00A559F2">
              <w:t>2024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0843E9" w:rsidP="002B0BFC">
            <w:pPr>
              <w:pStyle w:val="ConsPlusCell"/>
              <w:jc w:val="both"/>
              <w:rPr>
                <w:sz w:val="24"/>
                <w:szCs w:val="24"/>
              </w:rPr>
            </w:pPr>
            <w:r w:rsidRPr="00920294">
              <w:rPr>
                <w:sz w:val="24"/>
                <w:szCs w:val="24"/>
              </w:rPr>
              <w:t>Увеличение количества граждан, информированных о бережном отношении к здоровью, пользе физической активности, отказе от вредных привычек и т.д.</w:t>
            </w:r>
          </w:p>
          <w:p w:rsidR="000843E9" w:rsidRPr="00920294" w:rsidRDefault="000843E9" w:rsidP="002B0BFC">
            <w:pPr>
              <w:pStyle w:val="ConsPlusCell"/>
              <w:widowControl w:val="0"/>
              <w:suppressLineNumbers/>
              <w:tabs>
                <w:tab w:val="num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843E9" w:rsidRPr="003F0C6C" w:rsidTr="000843E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243D64" w:rsidP="002B0BFC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0843E9" w:rsidP="00243D64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920294">
              <w:rPr>
                <w:color w:val="000000"/>
                <w:sz w:val="24"/>
                <w:szCs w:val="24"/>
              </w:rPr>
              <w:t>Работа волонтер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9202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Партизанского</w:t>
            </w:r>
            <w:r w:rsidRPr="00920294">
              <w:rPr>
                <w:color w:val="000000"/>
                <w:sz w:val="24"/>
                <w:szCs w:val="24"/>
              </w:rPr>
              <w:t xml:space="preserve"> городско</w:t>
            </w:r>
            <w:r w:rsidR="00243D64">
              <w:rPr>
                <w:color w:val="000000"/>
                <w:sz w:val="24"/>
                <w:szCs w:val="24"/>
              </w:rPr>
              <w:t>го округа с целью формирования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0843E9" w:rsidP="002B0BFC">
            <w:pPr>
              <w:pStyle w:val="ConsPlusCell"/>
              <w:rPr>
                <w:sz w:val="24"/>
                <w:szCs w:val="24"/>
              </w:rPr>
            </w:pPr>
            <w:r w:rsidRPr="00920294">
              <w:rPr>
                <w:sz w:val="24"/>
                <w:szCs w:val="24"/>
              </w:rPr>
              <w:t>ОК и МП;</w:t>
            </w:r>
          </w:p>
          <w:p w:rsidR="000843E9" w:rsidRDefault="00694823" w:rsidP="002B0BFC">
            <w:pPr>
              <w:pStyle w:val="ConsPlusCell"/>
            </w:pPr>
            <w:r>
              <w:rPr>
                <w:sz w:val="24"/>
                <w:szCs w:val="24"/>
              </w:rPr>
              <w:t>У</w:t>
            </w:r>
            <w:r w:rsidR="000843E9" w:rsidRPr="00920294">
              <w:rPr>
                <w:sz w:val="24"/>
                <w:szCs w:val="24"/>
              </w:rPr>
              <w:t>О</w:t>
            </w:r>
            <w:r w:rsidR="000843E9">
              <w:t>;</w:t>
            </w:r>
          </w:p>
          <w:p w:rsidR="000843E9" w:rsidRPr="00920294" w:rsidRDefault="000843E9" w:rsidP="002B0B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0843E9" w:rsidP="002B0BFC">
            <w:pPr>
              <w:pStyle w:val="ConsPlusCell"/>
              <w:jc w:val="center"/>
              <w:rPr>
                <w:sz w:val="24"/>
                <w:szCs w:val="24"/>
              </w:rPr>
            </w:pPr>
            <w:r w:rsidRPr="00920294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Default="000843E9" w:rsidP="002B0BFC">
            <w:pPr>
              <w:jc w:val="center"/>
            </w:pPr>
            <w:r w:rsidRPr="00A559F2">
              <w:t>2024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0843E9" w:rsidP="00694823">
            <w:pPr>
              <w:pStyle w:val="ConsPlusCell"/>
              <w:jc w:val="both"/>
              <w:rPr>
                <w:sz w:val="24"/>
                <w:szCs w:val="24"/>
              </w:rPr>
            </w:pPr>
            <w:r w:rsidRPr="00920294">
              <w:rPr>
                <w:sz w:val="24"/>
                <w:szCs w:val="24"/>
              </w:rPr>
              <w:t>Увеличение количества граждан, информированных о бережном отношении к здоровью, пользе физической активности, отказе от вредных привычек и т.д.</w:t>
            </w:r>
          </w:p>
        </w:tc>
      </w:tr>
      <w:tr w:rsidR="000843E9" w:rsidRPr="003F0C6C" w:rsidTr="000843E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243D64" w:rsidP="002B0BFC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0843E9" w:rsidP="002B0BFC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920294">
              <w:rPr>
                <w:color w:val="000000"/>
                <w:sz w:val="24"/>
                <w:szCs w:val="24"/>
              </w:rPr>
              <w:t>Проведение социально-психологического тестирования обучающихся образовательных учреждений на предмет потребления наркотических средств, психотропных и других токсических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694823" w:rsidP="002B0B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843E9" w:rsidRPr="00920294">
              <w:rPr>
                <w:sz w:val="24"/>
                <w:szCs w:val="24"/>
              </w:rPr>
              <w:t>О;</w:t>
            </w:r>
          </w:p>
          <w:p w:rsidR="000843E9" w:rsidRPr="00920294" w:rsidRDefault="000843E9" w:rsidP="002B0B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0843E9" w:rsidP="002B0BFC">
            <w:pPr>
              <w:pStyle w:val="ConsPlusCell"/>
              <w:jc w:val="center"/>
              <w:rPr>
                <w:sz w:val="24"/>
                <w:szCs w:val="24"/>
              </w:rPr>
            </w:pPr>
            <w:r w:rsidRPr="00920294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Default="000843E9" w:rsidP="002B0BFC">
            <w:pPr>
              <w:jc w:val="center"/>
            </w:pPr>
            <w:r w:rsidRPr="00A559F2">
              <w:t>2024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0843E9" w:rsidP="002B0BFC">
            <w:pPr>
              <w:pStyle w:val="ConsPlusCell"/>
              <w:jc w:val="both"/>
              <w:rPr>
                <w:sz w:val="24"/>
                <w:szCs w:val="24"/>
              </w:rPr>
            </w:pPr>
            <w:r w:rsidRPr="00920294">
              <w:rPr>
                <w:sz w:val="24"/>
                <w:szCs w:val="24"/>
              </w:rPr>
              <w:t>Выявление детей, потребляющих наркотические средства, психотропные и другие токсические вещества</w:t>
            </w:r>
          </w:p>
          <w:p w:rsidR="000843E9" w:rsidRPr="00920294" w:rsidRDefault="000843E9" w:rsidP="002B0BFC">
            <w:pPr>
              <w:pStyle w:val="ConsPlusCell"/>
              <w:widowControl w:val="0"/>
              <w:suppressLineNumbers/>
              <w:tabs>
                <w:tab w:val="num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843E9" w:rsidRPr="003F0C6C" w:rsidTr="000843E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243D64" w:rsidP="002B0BFC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0843E9" w:rsidP="00694823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920294">
              <w:rPr>
                <w:color w:val="000000"/>
                <w:sz w:val="24"/>
                <w:szCs w:val="24"/>
              </w:rPr>
              <w:t>Реализация плана мероприятий по профилактике суицидального поведения среди обучающихся общеобразовательных учреждений</w:t>
            </w:r>
            <w:proofErr w:type="gramStart"/>
            <w:r w:rsidRPr="00920294">
              <w:rPr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0" w:rsidRDefault="00694823" w:rsidP="002B0B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843E9" w:rsidRPr="00920294">
              <w:rPr>
                <w:sz w:val="24"/>
                <w:szCs w:val="24"/>
              </w:rPr>
              <w:t>О</w:t>
            </w:r>
            <w:r w:rsidR="000843E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0843E9" w:rsidRDefault="00694823" w:rsidP="002B0B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  <w:p w:rsidR="000843E9" w:rsidRPr="00920294" w:rsidRDefault="000843E9" w:rsidP="002B0B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0843E9" w:rsidP="002B0BFC">
            <w:pPr>
              <w:pStyle w:val="ConsPlusCell"/>
              <w:jc w:val="center"/>
              <w:rPr>
                <w:sz w:val="24"/>
                <w:szCs w:val="24"/>
              </w:rPr>
            </w:pPr>
            <w:r w:rsidRPr="00920294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Default="000843E9" w:rsidP="002B0BFC">
            <w:pPr>
              <w:jc w:val="center"/>
            </w:pPr>
            <w:r w:rsidRPr="00A559F2">
              <w:t>2024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0843E9" w:rsidP="002B0BFC">
            <w:pPr>
              <w:pStyle w:val="ConsPlusCell"/>
              <w:jc w:val="both"/>
              <w:rPr>
                <w:sz w:val="24"/>
                <w:szCs w:val="24"/>
              </w:rPr>
            </w:pPr>
            <w:r w:rsidRPr="00920294">
              <w:rPr>
                <w:sz w:val="24"/>
                <w:szCs w:val="24"/>
              </w:rPr>
              <w:t>Снижение смертности несовершеннолетних</w:t>
            </w:r>
          </w:p>
          <w:p w:rsidR="000843E9" w:rsidRPr="00920294" w:rsidRDefault="000843E9" w:rsidP="002B0BFC">
            <w:pPr>
              <w:pStyle w:val="ConsPlusCell"/>
              <w:widowControl w:val="0"/>
              <w:suppressLineNumbers/>
              <w:tabs>
                <w:tab w:val="num" w:pos="720"/>
              </w:tabs>
              <w:suppressAutoHyphens/>
              <w:jc w:val="center"/>
              <w:rPr>
                <w:sz w:val="24"/>
                <w:szCs w:val="24"/>
              </w:rPr>
            </w:pPr>
            <w:r w:rsidRPr="00920294">
              <w:rPr>
                <w:sz w:val="24"/>
                <w:szCs w:val="24"/>
              </w:rPr>
              <w:t>-</w:t>
            </w:r>
          </w:p>
        </w:tc>
      </w:tr>
      <w:tr w:rsidR="000843E9" w:rsidRPr="003F0C6C" w:rsidTr="000843E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243D64" w:rsidP="002B0BFC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0843E9" w:rsidP="000843E9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920294">
              <w:rPr>
                <w:color w:val="000000"/>
                <w:sz w:val="24"/>
                <w:szCs w:val="24"/>
              </w:rPr>
              <w:t xml:space="preserve">Организация и проведение месячника охраны труда на территории </w:t>
            </w:r>
            <w:r>
              <w:rPr>
                <w:color w:val="000000"/>
                <w:sz w:val="24"/>
                <w:szCs w:val="24"/>
              </w:rPr>
              <w:t>Партизанского</w:t>
            </w:r>
            <w:r w:rsidRPr="00920294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694823" w:rsidP="002B0B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по охране труда  </w:t>
            </w:r>
            <w:r>
              <w:rPr>
                <w:sz w:val="24"/>
                <w:szCs w:val="24"/>
              </w:rPr>
              <w:lastRenderedPageBreak/>
              <w:t>администрации ПГО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0843E9" w:rsidP="002B0BFC">
            <w:pPr>
              <w:pStyle w:val="ConsPlusCell"/>
              <w:jc w:val="center"/>
              <w:rPr>
                <w:sz w:val="24"/>
                <w:szCs w:val="24"/>
              </w:rPr>
            </w:pPr>
            <w:r w:rsidRPr="00920294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Default="000843E9" w:rsidP="002B0BFC">
            <w:pPr>
              <w:jc w:val="center"/>
            </w:pPr>
            <w:r w:rsidRPr="00A559F2">
              <w:t>2024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0843E9" w:rsidP="002B0BFC">
            <w:pPr>
              <w:pStyle w:val="ConsPlusCell"/>
              <w:jc w:val="both"/>
              <w:rPr>
                <w:sz w:val="24"/>
                <w:szCs w:val="24"/>
              </w:rPr>
            </w:pPr>
            <w:r w:rsidRPr="00920294">
              <w:rPr>
                <w:sz w:val="24"/>
                <w:szCs w:val="24"/>
              </w:rPr>
              <w:t>Обеспечение безопасных условий труда на предприятиях, в организациях и учреждениях</w:t>
            </w:r>
          </w:p>
          <w:p w:rsidR="000843E9" w:rsidRPr="00920294" w:rsidRDefault="000843E9" w:rsidP="002B0BFC">
            <w:pPr>
              <w:pStyle w:val="ConsPlusCell"/>
              <w:widowControl w:val="0"/>
              <w:suppressLineNumbers/>
              <w:tabs>
                <w:tab w:val="num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843E9" w:rsidRPr="003F0C6C" w:rsidTr="000843E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243D64" w:rsidP="002B0BF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0843E9" w:rsidP="002B0BFC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920294">
              <w:rPr>
                <w:color w:val="000000"/>
                <w:sz w:val="24"/>
                <w:szCs w:val="24"/>
              </w:rPr>
              <w:t>Организация и проведение смотра-конкурса на лучшую организацию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694823" w:rsidP="002B0B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охране труда  администрации ПГО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0843E9" w:rsidP="002B0BFC">
            <w:pPr>
              <w:pStyle w:val="ConsPlusCell"/>
              <w:jc w:val="center"/>
              <w:rPr>
                <w:sz w:val="24"/>
                <w:szCs w:val="24"/>
              </w:rPr>
            </w:pPr>
            <w:r w:rsidRPr="00920294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Default="000843E9" w:rsidP="002B0BFC">
            <w:pPr>
              <w:jc w:val="center"/>
            </w:pPr>
            <w:r w:rsidRPr="00A559F2">
              <w:t>2024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0843E9" w:rsidP="002B0BFC">
            <w:pPr>
              <w:pStyle w:val="ConsPlusCell"/>
              <w:jc w:val="both"/>
              <w:rPr>
                <w:sz w:val="24"/>
                <w:szCs w:val="24"/>
              </w:rPr>
            </w:pPr>
            <w:r w:rsidRPr="00920294">
              <w:rPr>
                <w:sz w:val="24"/>
                <w:szCs w:val="24"/>
              </w:rPr>
              <w:t>Обеспечение безопасных условий труда на предприятиях, в организациях и учреждениях</w:t>
            </w:r>
          </w:p>
          <w:p w:rsidR="000843E9" w:rsidRPr="00920294" w:rsidRDefault="000843E9" w:rsidP="002B0BFC">
            <w:pPr>
              <w:pStyle w:val="ConsPlusCell"/>
              <w:widowControl w:val="0"/>
              <w:suppressLineNumbers/>
              <w:tabs>
                <w:tab w:val="num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843E9" w:rsidRPr="003F0C6C" w:rsidTr="000843E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243D64" w:rsidP="002B0BFC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0843E9" w:rsidP="000843E9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920294">
              <w:rPr>
                <w:color w:val="000000"/>
                <w:sz w:val="24"/>
                <w:szCs w:val="24"/>
              </w:rPr>
              <w:t>Обеспечение обходов лиц из групп социального риска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0843E9" w:rsidP="002B0BFC">
            <w:pPr>
              <w:pStyle w:val="ConsPlusCell"/>
              <w:rPr>
                <w:sz w:val="24"/>
                <w:szCs w:val="24"/>
              </w:rPr>
            </w:pPr>
            <w:r w:rsidRPr="00920294">
              <w:rPr>
                <w:sz w:val="24"/>
                <w:szCs w:val="24"/>
              </w:rPr>
              <w:t>КДН и ЗП;</w:t>
            </w:r>
          </w:p>
          <w:p w:rsidR="000843E9" w:rsidRPr="00920294" w:rsidRDefault="000843E9" w:rsidP="00694823">
            <w:pPr>
              <w:pStyle w:val="ConsPlusCell"/>
              <w:rPr>
                <w:sz w:val="24"/>
                <w:szCs w:val="24"/>
              </w:rPr>
            </w:pPr>
            <w:r w:rsidRPr="00920294">
              <w:rPr>
                <w:sz w:val="24"/>
                <w:szCs w:val="24"/>
              </w:rPr>
              <w:t>ОМВД;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0843E9" w:rsidP="002B0BFC">
            <w:pPr>
              <w:pStyle w:val="ConsPlusCell"/>
              <w:jc w:val="center"/>
              <w:rPr>
                <w:sz w:val="24"/>
                <w:szCs w:val="24"/>
              </w:rPr>
            </w:pPr>
            <w:r w:rsidRPr="00920294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Default="000843E9" w:rsidP="002B0BFC">
            <w:pPr>
              <w:jc w:val="center"/>
            </w:pPr>
            <w:r w:rsidRPr="00A559F2">
              <w:t>2024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E9" w:rsidRPr="00920294" w:rsidRDefault="000843E9" w:rsidP="00694823">
            <w:pPr>
              <w:pStyle w:val="ConsPlusCell"/>
              <w:jc w:val="both"/>
              <w:rPr>
                <w:sz w:val="24"/>
                <w:szCs w:val="24"/>
              </w:rPr>
            </w:pPr>
            <w:r w:rsidRPr="00920294">
              <w:rPr>
                <w:color w:val="000000"/>
                <w:sz w:val="24"/>
                <w:szCs w:val="24"/>
              </w:rPr>
              <w:t>Предотвращение и снижение смертности от алкоголизма, наркомании и младенческой смертности</w:t>
            </w:r>
          </w:p>
        </w:tc>
      </w:tr>
    </w:tbl>
    <w:p w:rsidR="00694823" w:rsidRDefault="00694823" w:rsidP="001830EC">
      <w:pPr>
        <w:jc w:val="both"/>
        <w:rPr>
          <w:b/>
          <w:bCs/>
          <w:szCs w:val="26"/>
          <w:u w:val="single"/>
        </w:rPr>
      </w:pPr>
    </w:p>
    <w:p w:rsidR="001830EC" w:rsidRPr="005A2F49" w:rsidRDefault="001830EC" w:rsidP="001830EC">
      <w:pPr>
        <w:jc w:val="both"/>
        <w:rPr>
          <w:b/>
          <w:bCs/>
          <w:szCs w:val="26"/>
          <w:u w:val="single"/>
        </w:rPr>
      </w:pPr>
      <w:r w:rsidRPr="005A2F49">
        <w:rPr>
          <w:b/>
          <w:bCs/>
          <w:szCs w:val="26"/>
          <w:u w:val="single"/>
        </w:rPr>
        <w:t>*Принятые сокращения:</w:t>
      </w:r>
    </w:p>
    <w:p w:rsidR="001830EC" w:rsidRPr="005A2F49" w:rsidRDefault="001830EC" w:rsidP="001830EC">
      <w:pPr>
        <w:tabs>
          <w:tab w:val="left" w:pos="9075"/>
        </w:tabs>
        <w:jc w:val="both"/>
        <w:rPr>
          <w:szCs w:val="26"/>
        </w:rPr>
      </w:pPr>
      <w:r w:rsidRPr="005A2F49">
        <w:rPr>
          <w:szCs w:val="26"/>
        </w:rPr>
        <w:t>А</w:t>
      </w:r>
      <w:r w:rsidR="00AC6867">
        <w:rPr>
          <w:szCs w:val="26"/>
        </w:rPr>
        <w:t>П</w:t>
      </w:r>
      <w:r w:rsidRPr="005A2F49">
        <w:rPr>
          <w:szCs w:val="26"/>
        </w:rPr>
        <w:t xml:space="preserve">ГО – администрация </w:t>
      </w:r>
      <w:r w:rsidR="000843E9">
        <w:rPr>
          <w:szCs w:val="26"/>
        </w:rPr>
        <w:t>Партизанского</w:t>
      </w:r>
      <w:r w:rsidRPr="005A2F49">
        <w:rPr>
          <w:szCs w:val="26"/>
        </w:rPr>
        <w:t xml:space="preserve"> городского округа;</w:t>
      </w:r>
      <w:r w:rsidRPr="005A2F49">
        <w:rPr>
          <w:szCs w:val="26"/>
        </w:rPr>
        <w:tab/>
      </w:r>
    </w:p>
    <w:p w:rsidR="001830EC" w:rsidRPr="005A2F49" w:rsidRDefault="001830EC" w:rsidP="001830EC">
      <w:pPr>
        <w:jc w:val="both"/>
        <w:rPr>
          <w:szCs w:val="26"/>
        </w:rPr>
      </w:pPr>
      <w:r w:rsidRPr="005A2F49">
        <w:rPr>
          <w:szCs w:val="26"/>
        </w:rPr>
        <w:t xml:space="preserve">ОК и МП – отдел культуры и молодежной политики администрации </w:t>
      </w:r>
      <w:r w:rsidR="00AC6867">
        <w:rPr>
          <w:szCs w:val="26"/>
        </w:rPr>
        <w:t>Партизанского</w:t>
      </w:r>
      <w:r w:rsidRPr="005A2F49">
        <w:rPr>
          <w:szCs w:val="26"/>
        </w:rPr>
        <w:t xml:space="preserve"> городского округа;</w:t>
      </w:r>
    </w:p>
    <w:p w:rsidR="001830EC" w:rsidRPr="005A2F49" w:rsidRDefault="00AC6867" w:rsidP="001830EC">
      <w:pPr>
        <w:jc w:val="both"/>
        <w:rPr>
          <w:szCs w:val="26"/>
        </w:rPr>
      </w:pPr>
      <w:r>
        <w:rPr>
          <w:szCs w:val="26"/>
        </w:rPr>
        <w:t>У</w:t>
      </w:r>
      <w:r w:rsidR="001830EC" w:rsidRPr="005A2F49">
        <w:rPr>
          <w:szCs w:val="26"/>
        </w:rPr>
        <w:t xml:space="preserve">О – </w:t>
      </w:r>
      <w:r>
        <w:rPr>
          <w:szCs w:val="26"/>
        </w:rPr>
        <w:t>управление</w:t>
      </w:r>
      <w:r w:rsidR="001830EC" w:rsidRPr="005A2F49">
        <w:rPr>
          <w:szCs w:val="26"/>
        </w:rPr>
        <w:t xml:space="preserve"> образования администрации </w:t>
      </w:r>
      <w:r>
        <w:rPr>
          <w:szCs w:val="26"/>
        </w:rPr>
        <w:t xml:space="preserve">Партизанского </w:t>
      </w:r>
      <w:r w:rsidR="001830EC" w:rsidRPr="005A2F49">
        <w:rPr>
          <w:szCs w:val="26"/>
        </w:rPr>
        <w:t>городского округа;</w:t>
      </w:r>
    </w:p>
    <w:p w:rsidR="001830EC" w:rsidRPr="005A2F49" w:rsidRDefault="001830EC" w:rsidP="001830EC">
      <w:pPr>
        <w:jc w:val="both"/>
        <w:rPr>
          <w:szCs w:val="26"/>
        </w:rPr>
      </w:pPr>
      <w:r w:rsidRPr="005A2F49">
        <w:rPr>
          <w:szCs w:val="26"/>
        </w:rPr>
        <w:t>ОИ – отдел имуществ</w:t>
      </w:r>
      <w:r w:rsidR="00AC6867">
        <w:rPr>
          <w:szCs w:val="26"/>
        </w:rPr>
        <w:t>енных отношений управления экономики и собственности администрации Партизанского</w:t>
      </w:r>
      <w:r w:rsidRPr="005A2F49">
        <w:rPr>
          <w:szCs w:val="26"/>
        </w:rPr>
        <w:t xml:space="preserve"> городского округа;</w:t>
      </w:r>
    </w:p>
    <w:p w:rsidR="001830EC" w:rsidRPr="005A2F49" w:rsidRDefault="001830EC" w:rsidP="001830EC">
      <w:pPr>
        <w:jc w:val="both"/>
        <w:rPr>
          <w:szCs w:val="26"/>
        </w:rPr>
      </w:pPr>
      <w:r w:rsidRPr="005A2F49">
        <w:rPr>
          <w:szCs w:val="26"/>
        </w:rPr>
        <w:t>ОЭ – отдел экономи</w:t>
      </w:r>
      <w:r w:rsidR="00AC6867">
        <w:rPr>
          <w:szCs w:val="26"/>
        </w:rPr>
        <w:t>ки управления экономики и собственности</w:t>
      </w:r>
      <w:r w:rsidRPr="005A2F49">
        <w:rPr>
          <w:szCs w:val="26"/>
        </w:rPr>
        <w:t xml:space="preserve"> развития администрации </w:t>
      </w:r>
      <w:r w:rsidR="00AC6867">
        <w:rPr>
          <w:szCs w:val="26"/>
        </w:rPr>
        <w:t>Партизанского</w:t>
      </w:r>
      <w:r w:rsidRPr="005A2F49">
        <w:rPr>
          <w:szCs w:val="26"/>
        </w:rPr>
        <w:t xml:space="preserve"> городского округа;</w:t>
      </w:r>
    </w:p>
    <w:p w:rsidR="001830EC" w:rsidRPr="005A2F49" w:rsidRDefault="001830EC" w:rsidP="001830EC">
      <w:pPr>
        <w:jc w:val="both"/>
        <w:rPr>
          <w:szCs w:val="26"/>
        </w:rPr>
      </w:pPr>
      <w:r w:rsidRPr="005A2F49">
        <w:rPr>
          <w:szCs w:val="26"/>
        </w:rPr>
        <w:t xml:space="preserve">КДН и ЗП – комиссия по делам несовершеннолетних и защите их прав при администрации </w:t>
      </w:r>
      <w:r w:rsidR="00AC6867">
        <w:rPr>
          <w:szCs w:val="26"/>
        </w:rPr>
        <w:t>Партизанского</w:t>
      </w:r>
      <w:r w:rsidRPr="005A2F49">
        <w:rPr>
          <w:szCs w:val="26"/>
        </w:rPr>
        <w:t xml:space="preserve"> городского округа;</w:t>
      </w:r>
    </w:p>
    <w:p w:rsidR="001830EC" w:rsidRPr="005A2F49" w:rsidRDefault="001830EC" w:rsidP="001830EC">
      <w:pPr>
        <w:jc w:val="both"/>
        <w:rPr>
          <w:szCs w:val="26"/>
        </w:rPr>
      </w:pPr>
      <w:r w:rsidRPr="005A2F49">
        <w:rPr>
          <w:szCs w:val="26"/>
        </w:rPr>
        <w:t>М</w:t>
      </w:r>
      <w:r w:rsidR="00AC6867">
        <w:rPr>
          <w:szCs w:val="26"/>
        </w:rPr>
        <w:t>П</w:t>
      </w:r>
      <w:r w:rsidRPr="005A2F49">
        <w:rPr>
          <w:szCs w:val="26"/>
        </w:rPr>
        <w:t xml:space="preserve"> «</w:t>
      </w:r>
      <w:r w:rsidR="00AC6867">
        <w:rPr>
          <w:szCs w:val="26"/>
        </w:rPr>
        <w:t>Редакция газеты «Вести»</w:t>
      </w:r>
      <w:r w:rsidRPr="005A2F49">
        <w:rPr>
          <w:szCs w:val="26"/>
        </w:rPr>
        <w:t xml:space="preserve">» - муниципальное </w:t>
      </w:r>
      <w:r w:rsidR="00AC6867">
        <w:rPr>
          <w:szCs w:val="26"/>
        </w:rPr>
        <w:t>предприятие «Редакция «газеты «Вести»</w:t>
      </w:r>
      <w:r w:rsidRPr="005A2F49">
        <w:rPr>
          <w:szCs w:val="26"/>
        </w:rPr>
        <w:t>;</w:t>
      </w:r>
    </w:p>
    <w:p w:rsidR="001830EC" w:rsidRPr="005A2F49" w:rsidRDefault="001830EC" w:rsidP="001830EC">
      <w:pPr>
        <w:jc w:val="both"/>
        <w:rPr>
          <w:szCs w:val="26"/>
        </w:rPr>
      </w:pPr>
      <w:r w:rsidRPr="005A2F49">
        <w:rPr>
          <w:szCs w:val="26"/>
        </w:rPr>
        <w:t xml:space="preserve">ОЖ – отдел </w:t>
      </w:r>
      <w:r w:rsidR="00AC6867">
        <w:rPr>
          <w:szCs w:val="26"/>
        </w:rPr>
        <w:t xml:space="preserve">жизнеобеспечения управления </w:t>
      </w:r>
      <w:r w:rsidRPr="005A2F49">
        <w:rPr>
          <w:szCs w:val="26"/>
        </w:rPr>
        <w:t>жилищно-коммунального</w:t>
      </w:r>
      <w:r w:rsidR="00AC6867">
        <w:rPr>
          <w:szCs w:val="26"/>
        </w:rPr>
        <w:t xml:space="preserve"> комплекса</w:t>
      </w:r>
      <w:r w:rsidRPr="005A2F49">
        <w:rPr>
          <w:szCs w:val="26"/>
        </w:rPr>
        <w:t xml:space="preserve"> администрации </w:t>
      </w:r>
      <w:r w:rsidR="00AC6867">
        <w:rPr>
          <w:szCs w:val="26"/>
        </w:rPr>
        <w:t>Партизанского</w:t>
      </w:r>
      <w:r w:rsidRPr="005A2F49">
        <w:rPr>
          <w:szCs w:val="26"/>
        </w:rPr>
        <w:t xml:space="preserve"> городского округа;</w:t>
      </w:r>
    </w:p>
    <w:p w:rsidR="00F145F0" w:rsidRDefault="00F145F0" w:rsidP="001830EC">
      <w:pPr>
        <w:jc w:val="both"/>
        <w:rPr>
          <w:szCs w:val="26"/>
        </w:rPr>
      </w:pPr>
      <w:r>
        <w:rPr>
          <w:szCs w:val="26"/>
        </w:rPr>
        <w:t>ОФ и</w:t>
      </w:r>
      <w:proofErr w:type="gramStart"/>
      <w:r>
        <w:rPr>
          <w:szCs w:val="26"/>
        </w:rPr>
        <w:t xml:space="preserve"> С</w:t>
      </w:r>
      <w:proofErr w:type="gramEnd"/>
      <w:r>
        <w:rPr>
          <w:szCs w:val="26"/>
        </w:rPr>
        <w:t xml:space="preserve">  - отдел физкультуры и спорта</w:t>
      </w:r>
    </w:p>
    <w:p w:rsidR="00524996" w:rsidRPr="005A2F49" w:rsidRDefault="00524996" w:rsidP="001830EC">
      <w:pPr>
        <w:jc w:val="both"/>
        <w:rPr>
          <w:szCs w:val="26"/>
        </w:rPr>
      </w:pPr>
      <w:r>
        <w:rPr>
          <w:szCs w:val="26"/>
        </w:rPr>
        <w:t>УТ и ОК</w:t>
      </w:r>
      <w:proofErr w:type="gramStart"/>
      <w:r>
        <w:rPr>
          <w:szCs w:val="26"/>
        </w:rPr>
        <w:t>Р-</w:t>
      </w:r>
      <w:proofErr w:type="gramEnd"/>
      <w:r>
        <w:rPr>
          <w:szCs w:val="26"/>
        </w:rPr>
        <w:t xml:space="preserve"> управление по территориальной и организационно – контрольной работе</w:t>
      </w:r>
    </w:p>
    <w:p w:rsidR="001830EC" w:rsidRDefault="001830EC" w:rsidP="001830EC">
      <w:pPr>
        <w:jc w:val="both"/>
        <w:rPr>
          <w:sz w:val="26"/>
          <w:szCs w:val="26"/>
        </w:rPr>
      </w:pPr>
    </w:p>
    <w:p w:rsidR="001830EC" w:rsidRDefault="001830EC" w:rsidP="001830EC">
      <w:pPr>
        <w:jc w:val="both"/>
        <w:rPr>
          <w:sz w:val="26"/>
          <w:szCs w:val="26"/>
        </w:rPr>
      </w:pPr>
    </w:p>
    <w:p w:rsidR="001830EC" w:rsidRDefault="001830EC" w:rsidP="001830EC">
      <w:pPr>
        <w:jc w:val="both"/>
        <w:rPr>
          <w:sz w:val="26"/>
          <w:szCs w:val="26"/>
        </w:rPr>
      </w:pPr>
    </w:p>
    <w:p w:rsidR="001830EC" w:rsidRDefault="001830EC" w:rsidP="001830EC">
      <w:pPr>
        <w:jc w:val="both"/>
        <w:rPr>
          <w:sz w:val="26"/>
          <w:szCs w:val="26"/>
        </w:rPr>
      </w:pPr>
    </w:p>
    <w:p w:rsidR="001830EC" w:rsidRDefault="001830EC" w:rsidP="001830EC">
      <w:pPr>
        <w:jc w:val="both"/>
        <w:rPr>
          <w:sz w:val="26"/>
          <w:szCs w:val="26"/>
        </w:rPr>
      </w:pPr>
    </w:p>
    <w:p w:rsidR="001830EC" w:rsidRDefault="001830EC" w:rsidP="001830EC">
      <w:pPr>
        <w:jc w:val="both"/>
        <w:rPr>
          <w:sz w:val="26"/>
          <w:szCs w:val="26"/>
        </w:rPr>
      </w:pPr>
    </w:p>
    <w:p w:rsidR="001830EC" w:rsidRDefault="001830EC" w:rsidP="001830EC">
      <w:pPr>
        <w:jc w:val="both"/>
        <w:rPr>
          <w:sz w:val="26"/>
          <w:szCs w:val="26"/>
        </w:rPr>
      </w:pPr>
    </w:p>
    <w:p w:rsidR="001830EC" w:rsidRDefault="001830EC" w:rsidP="001830EC">
      <w:pPr>
        <w:jc w:val="both"/>
        <w:rPr>
          <w:sz w:val="26"/>
          <w:szCs w:val="26"/>
        </w:rPr>
      </w:pPr>
    </w:p>
    <w:tbl>
      <w:tblPr>
        <w:tblW w:w="5528" w:type="dxa"/>
        <w:tblInd w:w="9464" w:type="dxa"/>
        <w:tblLook w:val="00A0"/>
      </w:tblPr>
      <w:tblGrid>
        <w:gridCol w:w="5528"/>
      </w:tblGrid>
      <w:tr w:rsidR="001830EC" w:rsidRPr="000B25CD" w:rsidTr="000B25CD">
        <w:tc>
          <w:tcPr>
            <w:tcW w:w="5528" w:type="dxa"/>
          </w:tcPr>
          <w:p w:rsidR="00895B6C" w:rsidRDefault="00895B6C" w:rsidP="002A03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5B6C" w:rsidRDefault="00895B6C" w:rsidP="002A03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A03F2" w:rsidRPr="002A03F2" w:rsidRDefault="002A03F2" w:rsidP="002A0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03F2">
              <w:lastRenderedPageBreak/>
              <w:t xml:space="preserve">Приложение </w:t>
            </w:r>
            <w:r>
              <w:t>3</w:t>
            </w:r>
          </w:p>
          <w:p w:rsidR="00F1119B" w:rsidRDefault="002A03F2" w:rsidP="002A03F2">
            <w:pPr>
              <w:widowControl w:val="0"/>
              <w:autoSpaceDE w:val="0"/>
              <w:autoSpaceDN w:val="0"/>
              <w:adjustRightInd w:val="0"/>
            </w:pPr>
            <w:r w:rsidRPr="002A03F2">
              <w:t>к муниципальной программе</w:t>
            </w:r>
            <w:r>
              <w:t xml:space="preserve"> </w:t>
            </w:r>
            <w:r w:rsidRPr="002A03F2">
              <w:t xml:space="preserve">«Укрепление общественного здоровья </w:t>
            </w:r>
            <w:r>
              <w:t>насе</w:t>
            </w:r>
            <w:r w:rsidRPr="002A03F2">
              <w:t>ления Партизанского городского</w:t>
            </w:r>
            <w:r>
              <w:t xml:space="preserve"> </w:t>
            </w:r>
            <w:r w:rsidRPr="002A03F2">
              <w:t xml:space="preserve"> округа» на 2021-2024 годы», утвержденной постановлением администрации Партизанского городского округа</w:t>
            </w:r>
          </w:p>
          <w:p w:rsidR="002A03F2" w:rsidRPr="00F1119B" w:rsidRDefault="00F1119B" w:rsidP="00F1119B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F1119B">
              <w:rPr>
                <w:u w:val="single"/>
              </w:rPr>
              <w:t xml:space="preserve">от 23.06.2020  № 834-па </w:t>
            </w:r>
          </w:p>
          <w:p w:rsidR="002A03F2" w:rsidRPr="000B25CD" w:rsidRDefault="002A03F2" w:rsidP="000B25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2A03F2" w:rsidRDefault="002A03F2" w:rsidP="001830E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1830EC" w:rsidRDefault="001830EC" w:rsidP="001830EC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0B25CD">
        <w:rPr>
          <w:b/>
          <w:bCs/>
          <w:sz w:val="28"/>
          <w:szCs w:val="28"/>
        </w:rPr>
        <w:t>Ресурсное обеспечение и прогнозная (справочная) оценка расходов по источникам</w:t>
      </w:r>
    </w:p>
    <w:p w:rsidR="002A03F2" w:rsidRDefault="002A03F2" w:rsidP="002A03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0734">
        <w:rPr>
          <w:b/>
          <w:bCs/>
          <w:sz w:val="28"/>
          <w:szCs w:val="28"/>
        </w:rPr>
        <w:t>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5234F9">
        <w:rPr>
          <w:b/>
          <w:bCs/>
          <w:sz w:val="28"/>
          <w:szCs w:val="28"/>
        </w:rPr>
        <w:t xml:space="preserve"> «</w:t>
      </w:r>
      <w:r w:rsidRPr="005A2F49">
        <w:rPr>
          <w:b/>
          <w:bCs/>
          <w:sz w:val="28"/>
          <w:szCs w:val="28"/>
        </w:rPr>
        <w:t xml:space="preserve">Укрепление общественного здоровья населения </w:t>
      </w:r>
    </w:p>
    <w:p w:rsidR="002A03F2" w:rsidRPr="00B41142" w:rsidRDefault="002A03F2" w:rsidP="002A03F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Партизанского</w:t>
      </w:r>
      <w:r w:rsidRPr="005A2F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округа»</w:t>
      </w:r>
      <w:r w:rsidRPr="005A2F49">
        <w:rPr>
          <w:b/>
          <w:bCs/>
          <w:sz w:val="28"/>
          <w:szCs w:val="28"/>
        </w:rPr>
        <w:t xml:space="preserve"> на 2021-202</w:t>
      </w:r>
      <w:r>
        <w:rPr>
          <w:b/>
          <w:bCs/>
          <w:sz w:val="28"/>
          <w:szCs w:val="28"/>
        </w:rPr>
        <w:t>4</w:t>
      </w:r>
      <w:r w:rsidRPr="005A2F49">
        <w:rPr>
          <w:b/>
          <w:bCs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XSpec="center" w:tblpY="514"/>
        <w:tblW w:w="14425" w:type="dxa"/>
        <w:tblLayout w:type="fixed"/>
        <w:tblLook w:val="00A0"/>
      </w:tblPr>
      <w:tblGrid>
        <w:gridCol w:w="4077"/>
        <w:gridCol w:w="1985"/>
        <w:gridCol w:w="1276"/>
        <w:gridCol w:w="1133"/>
        <w:gridCol w:w="1276"/>
        <w:gridCol w:w="1418"/>
        <w:gridCol w:w="1559"/>
        <w:gridCol w:w="1701"/>
      </w:tblGrid>
      <w:tr w:rsidR="006D73A0" w:rsidRPr="00DB7E68" w:rsidTr="006D73A0">
        <w:trPr>
          <w:trHeight w:val="36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0" w:rsidRPr="00DB7E68" w:rsidRDefault="006D73A0" w:rsidP="002B0B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RANGE_A1_L115"/>
            <w:r w:rsidRPr="00DB7E68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мероприятия</w:t>
            </w:r>
            <w:bookmarkEnd w:id="0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0" w:rsidRPr="00DB7E68" w:rsidRDefault="006D73A0" w:rsidP="002B0B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E68">
              <w:rPr>
                <w:b/>
                <w:bCs/>
                <w:color w:val="000000"/>
                <w:sz w:val="20"/>
                <w:szCs w:val="20"/>
              </w:rPr>
              <w:t>Исполнители муниципальной программы, мероприятия</w:t>
            </w:r>
          </w:p>
          <w:p w:rsidR="006D73A0" w:rsidRPr="00DB7E68" w:rsidRDefault="006D73A0" w:rsidP="002B0B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0" w:rsidRPr="00DB7E68" w:rsidRDefault="006D73A0" w:rsidP="002B0B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E68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3A0" w:rsidRPr="00DB7E68" w:rsidRDefault="006D73A0" w:rsidP="002B0B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E68">
              <w:rPr>
                <w:b/>
                <w:bCs/>
                <w:color w:val="000000"/>
                <w:sz w:val="20"/>
                <w:szCs w:val="20"/>
              </w:rPr>
              <w:t>Оценка расходов, годы (тыс. рублей)</w:t>
            </w:r>
          </w:p>
        </w:tc>
      </w:tr>
      <w:tr w:rsidR="006D73A0" w:rsidRPr="00DB7E68" w:rsidTr="006D73A0">
        <w:trPr>
          <w:trHeight w:val="1018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0" w:rsidRPr="00DB7E68" w:rsidRDefault="006D73A0" w:rsidP="002B0B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0" w:rsidRPr="00DB7E68" w:rsidRDefault="006D73A0" w:rsidP="002B0B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0" w:rsidRPr="00DB7E68" w:rsidRDefault="006D73A0" w:rsidP="002B0BF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3A0" w:rsidRPr="00DB7E68" w:rsidRDefault="006D73A0" w:rsidP="002B0B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E6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3A0" w:rsidRPr="00DB7E68" w:rsidRDefault="006D73A0" w:rsidP="002B0B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3A0" w:rsidRPr="00DB7E68" w:rsidRDefault="006D73A0" w:rsidP="002B0B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E6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3A0" w:rsidRPr="00DB7E68" w:rsidRDefault="006D73A0" w:rsidP="002B0B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E6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3A0" w:rsidRPr="00DB7E68" w:rsidRDefault="006D73A0" w:rsidP="002B0B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7E68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D73A0" w:rsidRPr="00DB7E68" w:rsidTr="006D73A0">
        <w:trPr>
          <w:trHeight w:val="31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0" w:rsidRPr="006D73A0" w:rsidRDefault="006D73A0" w:rsidP="00E3284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D73A0">
              <w:rPr>
                <w:color w:val="000000"/>
              </w:rPr>
              <w:t>Муниципальная программа «Укрепление общественного здоровья населения Партизанского городского округа» на 2021-2024 годы», в том числе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0" w:rsidRPr="006D73A0" w:rsidRDefault="006D73A0" w:rsidP="002B0BFC">
            <w:pPr>
              <w:jc w:val="center"/>
              <w:rPr>
                <w:color w:val="000000"/>
              </w:rPr>
            </w:pPr>
            <w:r w:rsidRPr="006D73A0">
              <w:rPr>
                <w:color w:val="000000"/>
              </w:rPr>
              <w:t>Администрация Партизанского городского округа</w:t>
            </w:r>
          </w:p>
          <w:p w:rsidR="006D73A0" w:rsidRPr="006D73A0" w:rsidRDefault="006D73A0" w:rsidP="00AC6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3A0" w:rsidRPr="006D73A0" w:rsidRDefault="006D73A0" w:rsidP="002B0BFC">
            <w:pPr>
              <w:rPr>
                <w:bCs/>
                <w:color w:val="000000"/>
                <w:sz w:val="20"/>
                <w:szCs w:val="20"/>
              </w:rPr>
            </w:pPr>
            <w:r w:rsidRPr="006D73A0">
              <w:rPr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3A0" w:rsidRDefault="006D73A0" w:rsidP="002B0BF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129</w:t>
            </w:r>
            <w:r w:rsidRPr="004D460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3A0" w:rsidRDefault="006D73A0" w:rsidP="002B0BF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Pr="004D460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3A0" w:rsidRDefault="006D73A0" w:rsidP="002B0BF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  <w:r w:rsidRPr="004D460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3A0" w:rsidRDefault="006D73A0" w:rsidP="002B0BF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  <w:r w:rsidRPr="004D460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3A0" w:rsidRDefault="006D73A0" w:rsidP="000B25CD">
            <w:pPr>
              <w:ind w:right="-25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  <w:r w:rsidRPr="004D460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D73A0" w:rsidRPr="00DB7E68" w:rsidTr="006D73A0">
        <w:trPr>
          <w:trHeight w:val="39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0" w:rsidRPr="006D73A0" w:rsidRDefault="006D73A0" w:rsidP="002B0BF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0" w:rsidRPr="006D73A0" w:rsidRDefault="006D73A0" w:rsidP="00AC68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3A0" w:rsidRDefault="006D73A0" w:rsidP="002B0BFC">
            <w:pPr>
              <w:rPr>
                <w:bCs/>
                <w:color w:val="000000"/>
                <w:sz w:val="20"/>
                <w:szCs w:val="20"/>
              </w:rPr>
            </w:pPr>
          </w:p>
          <w:p w:rsidR="006D73A0" w:rsidRPr="006D73A0" w:rsidRDefault="006D73A0" w:rsidP="002B0BFC">
            <w:pPr>
              <w:rPr>
                <w:bCs/>
                <w:color w:val="000000"/>
                <w:sz w:val="20"/>
                <w:szCs w:val="20"/>
              </w:rPr>
            </w:pPr>
            <w:r w:rsidRPr="006D73A0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3A0" w:rsidRDefault="006D73A0" w:rsidP="002B0BF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129</w:t>
            </w:r>
            <w:r w:rsidRPr="004D460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3A0" w:rsidRDefault="006D73A0" w:rsidP="002B0BF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4D460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3A0" w:rsidRDefault="006D73A0" w:rsidP="002B0BF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  <w:r w:rsidRPr="004D460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3A0" w:rsidRDefault="006D73A0" w:rsidP="002B0BF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  <w:r w:rsidRPr="004D460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3A0" w:rsidRDefault="006D73A0" w:rsidP="002B0BF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  <w:r w:rsidRPr="004D460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D73A0" w:rsidRPr="00DB7E68" w:rsidTr="00080DB4">
        <w:trPr>
          <w:trHeight w:val="39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3A0" w:rsidRPr="00920294" w:rsidRDefault="006D73A0" w:rsidP="006D73A0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</w:t>
            </w:r>
            <w:r w:rsidRPr="00920294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спространение </w:t>
            </w:r>
            <w:r w:rsidRPr="00920294">
              <w:rPr>
                <w:color w:val="000000"/>
                <w:sz w:val="24"/>
                <w:szCs w:val="24"/>
              </w:rPr>
              <w:t>раздаточных материалов (буклеты, брошюры, памятки</w:t>
            </w:r>
            <w:r>
              <w:rPr>
                <w:color w:val="000000"/>
                <w:sz w:val="24"/>
                <w:szCs w:val="24"/>
              </w:rPr>
              <w:t>, баннеры</w:t>
            </w:r>
            <w:r w:rsidRPr="00920294">
              <w:rPr>
                <w:color w:val="000000"/>
                <w:sz w:val="24"/>
                <w:szCs w:val="24"/>
              </w:rPr>
              <w:t>) для населения о бережном отношении к здоровью, пользе физической активности, отказе от вредных привычек и т.д.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3A0" w:rsidRDefault="006D73A0" w:rsidP="006D73A0">
            <w:pPr>
              <w:jc w:val="center"/>
              <w:rPr>
                <w:color w:val="000000"/>
              </w:rPr>
            </w:pPr>
            <w:r w:rsidRPr="006D73A0">
              <w:rPr>
                <w:color w:val="000000"/>
              </w:rPr>
              <w:t>Администрация Партизанского городского округа</w:t>
            </w:r>
          </w:p>
          <w:p w:rsidR="006D73A0" w:rsidRPr="006D73A0" w:rsidRDefault="006D73A0" w:rsidP="006D7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 и ОКР</w:t>
            </w:r>
          </w:p>
          <w:p w:rsidR="006D73A0" w:rsidRPr="006D73A0" w:rsidRDefault="006D73A0" w:rsidP="006D7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3A0" w:rsidRPr="006D73A0" w:rsidRDefault="006D73A0" w:rsidP="006D73A0">
            <w:pPr>
              <w:rPr>
                <w:bCs/>
                <w:color w:val="000000"/>
                <w:sz w:val="20"/>
                <w:szCs w:val="20"/>
              </w:rPr>
            </w:pPr>
            <w:r w:rsidRPr="006D73A0">
              <w:rPr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3A0" w:rsidRDefault="006D73A0" w:rsidP="006D73A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129</w:t>
            </w:r>
            <w:r w:rsidRPr="004D460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3A0" w:rsidRDefault="006D73A0" w:rsidP="006D73A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Pr="004D460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3A0" w:rsidRDefault="006D73A0" w:rsidP="006D73A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  <w:r w:rsidRPr="004D460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3A0" w:rsidRDefault="006D73A0" w:rsidP="006D73A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  <w:r w:rsidRPr="004D460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3A0" w:rsidRDefault="006D73A0" w:rsidP="006D73A0">
            <w:pPr>
              <w:ind w:right="-25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  <w:r w:rsidRPr="004D460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D73A0" w:rsidRPr="00DB7E68" w:rsidTr="00080DB4">
        <w:trPr>
          <w:trHeight w:val="390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0" w:rsidRDefault="006D73A0" w:rsidP="006D73A0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A0" w:rsidRPr="006D73A0" w:rsidRDefault="006D73A0" w:rsidP="006D73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3A0" w:rsidRDefault="006D73A0" w:rsidP="006D73A0">
            <w:pPr>
              <w:rPr>
                <w:bCs/>
                <w:color w:val="000000"/>
                <w:sz w:val="20"/>
                <w:szCs w:val="20"/>
              </w:rPr>
            </w:pPr>
          </w:p>
          <w:p w:rsidR="006D73A0" w:rsidRDefault="006D73A0" w:rsidP="006D73A0">
            <w:pPr>
              <w:rPr>
                <w:bCs/>
                <w:color w:val="000000"/>
                <w:sz w:val="20"/>
                <w:szCs w:val="20"/>
              </w:rPr>
            </w:pPr>
          </w:p>
          <w:p w:rsidR="006D73A0" w:rsidRDefault="006D73A0" w:rsidP="006D73A0">
            <w:pPr>
              <w:rPr>
                <w:bCs/>
                <w:color w:val="000000"/>
                <w:sz w:val="20"/>
                <w:szCs w:val="20"/>
              </w:rPr>
            </w:pPr>
          </w:p>
          <w:p w:rsidR="006D73A0" w:rsidRPr="006D73A0" w:rsidRDefault="006D73A0" w:rsidP="006D73A0">
            <w:pPr>
              <w:rPr>
                <w:bCs/>
                <w:color w:val="000000"/>
                <w:sz w:val="20"/>
                <w:szCs w:val="20"/>
              </w:rPr>
            </w:pPr>
            <w:r w:rsidRPr="006D73A0">
              <w:rPr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3A0" w:rsidRDefault="006D73A0" w:rsidP="006D73A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129</w:t>
            </w:r>
            <w:r w:rsidRPr="004D460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3A0" w:rsidRDefault="006D73A0" w:rsidP="006D73A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4D460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3A0" w:rsidRDefault="006D73A0" w:rsidP="006D73A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  <w:r w:rsidRPr="004D460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3A0" w:rsidRDefault="006D73A0" w:rsidP="006D73A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  <w:r w:rsidRPr="004D460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3A0" w:rsidRDefault="006D73A0" w:rsidP="006D73A0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  <w:r w:rsidRPr="004D460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tbl>
      <w:tblPr>
        <w:tblStyle w:val="a9"/>
        <w:tblW w:w="10031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387"/>
        <w:gridCol w:w="4644"/>
      </w:tblGrid>
      <w:tr w:rsidR="001830EC" w:rsidTr="000B25CD">
        <w:tc>
          <w:tcPr>
            <w:tcW w:w="5387" w:type="dxa"/>
          </w:tcPr>
          <w:p w:rsidR="00E3284A" w:rsidRPr="00DF37C1" w:rsidRDefault="00E3284A" w:rsidP="002A03F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644" w:type="dxa"/>
          </w:tcPr>
          <w:p w:rsidR="001830EC" w:rsidRDefault="001830EC" w:rsidP="000B25C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1830EC" w:rsidRDefault="00EB595E" w:rsidP="00EB595E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sectPr w:rsidR="001830EC" w:rsidSect="002B0BFC">
      <w:footerReference w:type="default" r:id="rId8"/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996" w:rsidRDefault="00524996">
      <w:r>
        <w:separator/>
      </w:r>
    </w:p>
  </w:endnote>
  <w:endnote w:type="continuationSeparator" w:id="0">
    <w:p w:rsidR="00524996" w:rsidRDefault="00524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96" w:rsidRDefault="00524996">
    <w:pPr>
      <w:pStyle w:val="a4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996" w:rsidRDefault="00524996">
      <w:r>
        <w:separator/>
      </w:r>
    </w:p>
  </w:footnote>
  <w:footnote w:type="continuationSeparator" w:id="0">
    <w:p w:rsidR="00524996" w:rsidRDefault="00524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915"/>
    <w:multiLevelType w:val="hybridMultilevel"/>
    <w:tmpl w:val="09C8B6F8"/>
    <w:lvl w:ilvl="0" w:tplc="AA922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60FFB"/>
    <w:multiLevelType w:val="hybridMultilevel"/>
    <w:tmpl w:val="D0446E10"/>
    <w:lvl w:ilvl="0" w:tplc="08B8D5F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E9BC59A2">
      <w:start w:val="1"/>
      <w:numFmt w:val="decimal"/>
      <w:lvlText w:val="%4."/>
      <w:lvlJc w:val="left"/>
      <w:pPr>
        <w:ind w:left="323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4D70304"/>
    <w:multiLevelType w:val="hybridMultilevel"/>
    <w:tmpl w:val="E4D6A0AC"/>
    <w:lvl w:ilvl="0" w:tplc="AA922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859BC"/>
    <w:multiLevelType w:val="hybridMultilevel"/>
    <w:tmpl w:val="097A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7A3DA4"/>
    <w:multiLevelType w:val="hybridMultilevel"/>
    <w:tmpl w:val="8C9232C6"/>
    <w:lvl w:ilvl="0" w:tplc="A5202D6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>
    <w:nsid w:val="7201615A"/>
    <w:multiLevelType w:val="hybridMultilevel"/>
    <w:tmpl w:val="183E52BE"/>
    <w:lvl w:ilvl="0" w:tplc="AA922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B2B52"/>
    <w:multiLevelType w:val="hybridMultilevel"/>
    <w:tmpl w:val="D640DF46"/>
    <w:lvl w:ilvl="0" w:tplc="5DE24022">
      <w:start w:val="1"/>
      <w:numFmt w:val="decimal"/>
      <w:lvlText w:val="%1."/>
      <w:lvlJc w:val="left"/>
      <w:pPr>
        <w:ind w:left="1407" w:hanging="8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E94A72"/>
    <w:multiLevelType w:val="hybridMultilevel"/>
    <w:tmpl w:val="C56446F2"/>
    <w:lvl w:ilvl="0" w:tplc="4760B838">
      <w:start w:val="1"/>
      <w:numFmt w:val="decimal"/>
      <w:lvlText w:val="%1."/>
      <w:lvlJc w:val="left"/>
      <w:pPr>
        <w:ind w:left="1015" w:hanging="4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A7118C5"/>
    <w:multiLevelType w:val="multilevel"/>
    <w:tmpl w:val="60BC9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451"/>
    <w:rsid w:val="00022561"/>
    <w:rsid w:val="000619F4"/>
    <w:rsid w:val="000834C3"/>
    <w:rsid w:val="000843E9"/>
    <w:rsid w:val="0009445B"/>
    <w:rsid w:val="000A3322"/>
    <w:rsid w:val="000A35B2"/>
    <w:rsid w:val="000B25CD"/>
    <w:rsid w:val="000D07D4"/>
    <w:rsid w:val="000E7259"/>
    <w:rsid w:val="000F7759"/>
    <w:rsid w:val="00132451"/>
    <w:rsid w:val="0014501F"/>
    <w:rsid w:val="00154562"/>
    <w:rsid w:val="001620D4"/>
    <w:rsid w:val="00182B37"/>
    <w:rsid w:val="001830EC"/>
    <w:rsid w:val="00183A7A"/>
    <w:rsid w:val="001A5FA5"/>
    <w:rsid w:val="001C476B"/>
    <w:rsid w:val="001C77A7"/>
    <w:rsid w:val="001D48F1"/>
    <w:rsid w:val="002326E0"/>
    <w:rsid w:val="0024062C"/>
    <w:rsid w:val="00243D64"/>
    <w:rsid w:val="00266938"/>
    <w:rsid w:val="002A03F2"/>
    <w:rsid w:val="002B0BFC"/>
    <w:rsid w:val="002B4EA7"/>
    <w:rsid w:val="002D3414"/>
    <w:rsid w:val="002E08C6"/>
    <w:rsid w:val="002E66E0"/>
    <w:rsid w:val="003161B1"/>
    <w:rsid w:val="00322CD7"/>
    <w:rsid w:val="00326D3A"/>
    <w:rsid w:val="003332EB"/>
    <w:rsid w:val="0033480E"/>
    <w:rsid w:val="003E146E"/>
    <w:rsid w:val="004267C9"/>
    <w:rsid w:val="00426D83"/>
    <w:rsid w:val="004467D1"/>
    <w:rsid w:val="0046396A"/>
    <w:rsid w:val="004D63BD"/>
    <w:rsid w:val="004F508F"/>
    <w:rsid w:val="00501E74"/>
    <w:rsid w:val="005215DF"/>
    <w:rsid w:val="00524996"/>
    <w:rsid w:val="005471A4"/>
    <w:rsid w:val="00574FBD"/>
    <w:rsid w:val="005B7D2D"/>
    <w:rsid w:val="00672A08"/>
    <w:rsid w:val="0068578E"/>
    <w:rsid w:val="00693B4D"/>
    <w:rsid w:val="00694823"/>
    <w:rsid w:val="006B1E76"/>
    <w:rsid w:val="006B6F40"/>
    <w:rsid w:val="006C6773"/>
    <w:rsid w:val="006D73A0"/>
    <w:rsid w:val="006D795D"/>
    <w:rsid w:val="006E4FD7"/>
    <w:rsid w:val="00733388"/>
    <w:rsid w:val="007418D2"/>
    <w:rsid w:val="007E1035"/>
    <w:rsid w:val="00816232"/>
    <w:rsid w:val="008268E1"/>
    <w:rsid w:val="008426AD"/>
    <w:rsid w:val="0088257C"/>
    <w:rsid w:val="00895B6C"/>
    <w:rsid w:val="008A56A4"/>
    <w:rsid w:val="008E1222"/>
    <w:rsid w:val="009175E7"/>
    <w:rsid w:val="00931CBB"/>
    <w:rsid w:val="00946EFA"/>
    <w:rsid w:val="00986EB7"/>
    <w:rsid w:val="009A0127"/>
    <w:rsid w:val="009D220E"/>
    <w:rsid w:val="00A05F14"/>
    <w:rsid w:val="00A5248B"/>
    <w:rsid w:val="00A82593"/>
    <w:rsid w:val="00A8540D"/>
    <w:rsid w:val="00AA3A56"/>
    <w:rsid w:val="00AC6867"/>
    <w:rsid w:val="00B00482"/>
    <w:rsid w:val="00B0154E"/>
    <w:rsid w:val="00B03A82"/>
    <w:rsid w:val="00B03E76"/>
    <w:rsid w:val="00B067AF"/>
    <w:rsid w:val="00B10B43"/>
    <w:rsid w:val="00B87B78"/>
    <w:rsid w:val="00B90139"/>
    <w:rsid w:val="00B97E52"/>
    <w:rsid w:val="00BE0B9B"/>
    <w:rsid w:val="00BF606C"/>
    <w:rsid w:val="00C5026E"/>
    <w:rsid w:val="00C8030D"/>
    <w:rsid w:val="00C9440F"/>
    <w:rsid w:val="00CD5F4E"/>
    <w:rsid w:val="00CD6C25"/>
    <w:rsid w:val="00D022A3"/>
    <w:rsid w:val="00D63369"/>
    <w:rsid w:val="00DF5E6B"/>
    <w:rsid w:val="00E10D32"/>
    <w:rsid w:val="00E30D46"/>
    <w:rsid w:val="00E3284A"/>
    <w:rsid w:val="00E45370"/>
    <w:rsid w:val="00E53F41"/>
    <w:rsid w:val="00E63EBC"/>
    <w:rsid w:val="00E90436"/>
    <w:rsid w:val="00EB595E"/>
    <w:rsid w:val="00EC626B"/>
    <w:rsid w:val="00ED6ACF"/>
    <w:rsid w:val="00EE43D9"/>
    <w:rsid w:val="00EF0D36"/>
    <w:rsid w:val="00F1119B"/>
    <w:rsid w:val="00F145F0"/>
    <w:rsid w:val="00F257EA"/>
    <w:rsid w:val="00F61D7B"/>
    <w:rsid w:val="00F72F3C"/>
    <w:rsid w:val="00FC521B"/>
    <w:rsid w:val="00FF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773"/>
    <w:rPr>
      <w:sz w:val="24"/>
      <w:szCs w:val="24"/>
    </w:rPr>
  </w:style>
  <w:style w:type="paragraph" w:styleId="6">
    <w:name w:val="heading 6"/>
    <w:basedOn w:val="a"/>
    <w:next w:val="a"/>
    <w:qFormat/>
    <w:rsid w:val="006C6773"/>
    <w:pPr>
      <w:keepNext/>
      <w:spacing w:after="240"/>
      <w:jc w:val="center"/>
      <w:outlineLvl w:val="5"/>
    </w:pPr>
    <w:rPr>
      <w:b/>
      <w:bCs/>
      <w:caps/>
      <w:smallCaps/>
      <w:sz w:val="28"/>
      <w:szCs w:val="28"/>
    </w:rPr>
  </w:style>
  <w:style w:type="paragraph" w:styleId="7">
    <w:name w:val="heading 7"/>
    <w:basedOn w:val="a"/>
    <w:next w:val="a"/>
    <w:qFormat/>
    <w:rsid w:val="006C6773"/>
    <w:pPr>
      <w:keepNext/>
      <w:overflowPunct w:val="0"/>
      <w:autoSpaceDE w:val="0"/>
      <w:autoSpaceDN w:val="0"/>
      <w:adjustRightInd w:val="0"/>
      <w:spacing w:after="120"/>
      <w:ind w:right="142"/>
      <w:jc w:val="center"/>
      <w:textAlignment w:val="baseline"/>
      <w:outlineLvl w:val="6"/>
    </w:pPr>
    <w:rPr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677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C677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986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6E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1830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830EC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1830EC"/>
    <w:rPr>
      <w:sz w:val="24"/>
      <w:szCs w:val="24"/>
    </w:rPr>
  </w:style>
  <w:style w:type="table" w:styleId="a9">
    <w:name w:val="Table Grid"/>
    <w:basedOn w:val="a1"/>
    <w:uiPriority w:val="99"/>
    <w:rsid w:val="001830E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D63369"/>
    <w:pPr>
      <w:spacing w:before="100" w:beforeAutospacing="1" w:after="100" w:afterAutospacing="1"/>
    </w:pPr>
  </w:style>
  <w:style w:type="paragraph" w:customStyle="1" w:styleId="ConsPlusNormal">
    <w:name w:val="ConsPlusNormal"/>
    <w:rsid w:val="002E08C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basedOn w:val="a"/>
    <w:rsid w:val="00BE0B9B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BE0B9B"/>
    <w:pPr>
      <w:spacing w:after="120"/>
    </w:pPr>
    <w:rPr>
      <w:sz w:val="28"/>
    </w:rPr>
  </w:style>
  <w:style w:type="character" w:customStyle="1" w:styleId="ac">
    <w:name w:val="Основной текст Знак"/>
    <w:basedOn w:val="a0"/>
    <w:link w:val="ab"/>
    <w:rsid w:val="00BE0B9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773"/>
    <w:rPr>
      <w:sz w:val="24"/>
      <w:szCs w:val="24"/>
    </w:rPr>
  </w:style>
  <w:style w:type="paragraph" w:styleId="6">
    <w:name w:val="heading 6"/>
    <w:basedOn w:val="a"/>
    <w:next w:val="a"/>
    <w:qFormat/>
    <w:rsid w:val="006C6773"/>
    <w:pPr>
      <w:keepNext/>
      <w:spacing w:after="240"/>
      <w:jc w:val="center"/>
      <w:outlineLvl w:val="5"/>
    </w:pPr>
    <w:rPr>
      <w:b/>
      <w:bCs/>
      <w:caps/>
      <w:smallCaps/>
      <w:sz w:val="28"/>
      <w:szCs w:val="28"/>
    </w:rPr>
  </w:style>
  <w:style w:type="paragraph" w:styleId="7">
    <w:name w:val="heading 7"/>
    <w:basedOn w:val="a"/>
    <w:next w:val="a"/>
    <w:qFormat/>
    <w:rsid w:val="006C6773"/>
    <w:pPr>
      <w:keepNext/>
      <w:overflowPunct w:val="0"/>
      <w:autoSpaceDE w:val="0"/>
      <w:autoSpaceDN w:val="0"/>
      <w:adjustRightInd w:val="0"/>
      <w:spacing w:after="120"/>
      <w:ind w:right="142"/>
      <w:jc w:val="center"/>
      <w:textAlignment w:val="baseline"/>
      <w:outlineLvl w:val="6"/>
    </w:pPr>
    <w:rPr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677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C677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986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6E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1830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830EC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1830EC"/>
    <w:rPr>
      <w:sz w:val="24"/>
      <w:szCs w:val="24"/>
    </w:rPr>
  </w:style>
  <w:style w:type="table" w:styleId="a9">
    <w:name w:val="Table Grid"/>
    <w:basedOn w:val="a1"/>
    <w:uiPriority w:val="99"/>
    <w:rsid w:val="001830E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PRM1\Local%20Settings\Temp\Cognitive\0FE58150E\&#1055;&#1056;&#1048;&#1045;&#1052;&#1053;&#1040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6F5F-6DC2-452F-9ED7-9473083C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ПРИЕМНАЯ.dotx</Template>
  <TotalTime>57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НГО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администратор</dc:creator>
  <cp:lastModifiedBy>Шелепова</cp:lastModifiedBy>
  <cp:revision>9</cp:revision>
  <cp:lastPrinted>2020-05-25T06:48:00Z</cp:lastPrinted>
  <dcterms:created xsi:type="dcterms:W3CDTF">2020-05-25T06:47:00Z</dcterms:created>
  <dcterms:modified xsi:type="dcterms:W3CDTF">2020-06-23T05:10:00Z</dcterms:modified>
</cp:coreProperties>
</file>